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87" w:rsidRPr="00F25480" w:rsidRDefault="00BB0A87" w:rsidP="00F254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lang w:eastAsia="hu-HU"/>
        </w:rPr>
      </w:pPr>
      <w:r w:rsidRPr="00F25480">
        <w:rPr>
          <w:rFonts w:ascii="Arial" w:hAnsi="Arial" w:cs="Arial"/>
          <w:b/>
          <w:bCs/>
          <w:color w:val="000000"/>
          <w:lang w:eastAsia="hu-HU"/>
        </w:rPr>
        <w:t xml:space="preserve">Fácánkert Község Önkormányzata Képviselő-testületének </w:t>
      </w:r>
    </w:p>
    <w:p w:rsidR="00BB0A87" w:rsidRPr="00F25480" w:rsidRDefault="00BB0A87" w:rsidP="00F254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lang w:eastAsia="hu-HU"/>
        </w:rPr>
      </w:pPr>
      <w:r>
        <w:rPr>
          <w:rFonts w:ascii="Arial" w:hAnsi="Arial" w:cs="Arial"/>
          <w:b/>
          <w:bCs/>
          <w:color w:val="000000"/>
          <w:lang w:eastAsia="hu-HU"/>
        </w:rPr>
        <w:t>10/2015 (XII.31.</w:t>
      </w:r>
      <w:r w:rsidRPr="00F25480">
        <w:rPr>
          <w:rFonts w:ascii="Arial" w:hAnsi="Arial" w:cs="Arial"/>
          <w:b/>
          <w:bCs/>
          <w:color w:val="000000"/>
          <w:lang w:eastAsia="hu-HU"/>
        </w:rPr>
        <w:t xml:space="preserve">) önkormányzati rendelete </w:t>
      </w:r>
    </w:p>
    <w:p w:rsidR="00BB0A87" w:rsidRDefault="00BB0A87" w:rsidP="00F254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helyi közművelődési feladatok ellátásáról</w:t>
      </w:r>
    </w:p>
    <w:p w:rsidR="00BB0A87" w:rsidRPr="00F25480" w:rsidRDefault="00BB0A87" w:rsidP="00F254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lang w:eastAsia="hu-HU"/>
        </w:rPr>
      </w:pPr>
    </w:p>
    <w:p w:rsidR="00BB0A87" w:rsidRPr="00F25480" w:rsidRDefault="00BB0A87" w:rsidP="00F25480">
      <w:pPr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>Fácánkert</w:t>
      </w:r>
      <w:r>
        <w:rPr>
          <w:rFonts w:ascii="Arial" w:hAnsi="Arial" w:cs="Arial"/>
        </w:rPr>
        <w:t xml:space="preserve"> Község Önkormányzatának</w:t>
      </w:r>
      <w:r w:rsidRPr="00F25480">
        <w:rPr>
          <w:rFonts w:ascii="Arial" w:hAnsi="Arial" w:cs="Arial"/>
        </w:rPr>
        <w:t xml:space="preserve"> Képviselő-testülete a muzeális intézményekről, a nyilvános könyvtári ellátásról és a </w:t>
      </w:r>
      <w:r>
        <w:rPr>
          <w:rFonts w:ascii="Arial" w:hAnsi="Arial" w:cs="Arial"/>
        </w:rPr>
        <w:t>közművelődésről 1997. évi CXL. t</w:t>
      </w:r>
      <w:r w:rsidRPr="00F25480">
        <w:rPr>
          <w:rFonts w:ascii="Arial" w:hAnsi="Arial" w:cs="Arial"/>
        </w:rPr>
        <w:t>örvény</w:t>
      </w:r>
      <w:r>
        <w:rPr>
          <w:rFonts w:ascii="Arial" w:hAnsi="Arial" w:cs="Arial"/>
        </w:rPr>
        <w:t xml:space="preserve"> (továbbiakban: Kulttv.)</w:t>
      </w:r>
      <w:r w:rsidRPr="00F25480">
        <w:rPr>
          <w:rFonts w:ascii="Arial" w:hAnsi="Arial" w:cs="Arial"/>
        </w:rPr>
        <w:t xml:space="preserve"> 77. §-ában kapott felhatalmazás alapján, </w:t>
      </w:r>
      <w:r>
        <w:rPr>
          <w:rFonts w:ascii="Arial" w:hAnsi="Arial" w:cs="Arial"/>
        </w:rPr>
        <w:t>a Kulttv.</w:t>
      </w:r>
      <w:r w:rsidRPr="00F25480">
        <w:rPr>
          <w:rFonts w:ascii="Arial" w:hAnsi="Arial" w:cs="Arial"/>
        </w:rPr>
        <w:t>76. § (1) bekezdésében meghatározott feladatkörében eljárva a következőket rendeli el:</w:t>
      </w:r>
    </w:p>
    <w:p w:rsidR="00BB0A87" w:rsidRPr="00F25480" w:rsidRDefault="00BB0A87" w:rsidP="00E800AF">
      <w:pPr>
        <w:jc w:val="center"/>
        <w:rPr>
          <w:rFonts w:ascii="Arial" w:hAnsi="Arial" w:cs="Arial"/>
          <w:b/>
        </w:rPr>
      </w:pPr>
      <w:r w:rsidRPr="00F25480">
        <w:rPr>
          <w:rFonts w:ascii="Arial" w:hAnsi="Arial" w:cs="Arial"/>
          <w:b/>
        </w:rPr>
        <w:t>I. rész Általános rendelkezések</w:t>
      </w:r>
    </w:p>
    <w:p w:rsidR="00BB0A87" w:rsidRPr="00F25480" w:rsidRDefault="00BB0A87" w:rsidP="00E800AF">
      <w:pPr>
        <w:jc w:val="center"/>
        <w:rPr>
          <w:rFonts w:ascii="Arial" w:hAnsi="Arial" w:cs="Arial"/>
          <w:b/>
        </w:rPr>
      </w:pPr>
      <w:r w:rsidRPr="00F25480">
        <w:rPr>
          <w:rFonts w:ascii="Arial" w:hAnsi="Arial" w:cs="Arial"/>
          <w:b/>
        </w:rPr>
        <w:t>Alapelvek</w:t>
      </w:r>
    </w:p>
    <w:p w:rsidR="00BB0A87" w:rsidRPr="00F25480" w:rsidRDefault="00BB0A87" w:rsidP="00E800AF">
      <w:pPr>
        <w:pStyle w:val="ListParagraph"/>
        <w:numPr>
          <w:ilvl w:val="0"/>
          <w:numId w:val="1"/>
        </w:numPr>
        <w:jc w:val="center"/>
        <w:rPr>
          <w:rFonts w:ascii="Arial" w:hAnsi="Arial" w:cs="Arial"/>
        </w:rPr>
      </w:pPr>
      <w:r w:rsidRPr="00F25480">
        <w:rPr>
          <w:rFonts w:ascii="Arial" w:hAnsi="Arial" w:cs="Arial"/>
        </w:rPr>
        <w:t>§</w:t>
      </w:r>
    </w:p>
    <w:p w:rsidR="00BB0A87" w:rsidRPr="00F25480" w:rsidRDefault="00BB0A87" w:rsidP="00F254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Fácánkert</w:t>
      </w:r>
      <w:r w:rsidRPr="00F25480">
        <w:rPr>
          <w:rFonts w:ascii="Arial" w:hAnsi="Arial" w:cs="Arial"/>
        </w:rPr>
        <w:t xml:space="preserve"> Község Önkormányzat</w:t>
      </w:r>
      <w:r>
        <w:rPr>
          <w:rFonts w:ascii="Arial" w:hAnsi="Arial" w:cs="Arial"/>
        </w:rPr>
        <w:t>a – a Kulttv.-ben</w:t>
      </w:r>
      <w:r w:rsidRPr="00F25480">
        <w:rPr>
          <w:rFonts w:ascii="Arial" w:hAnsi="Arial" w:cs="Arial"/>
        </w:rPr>
        <w:t xml:space="preserve"> foglaltak alapján - a közművelődési feladatainak ellátása során felelősséggel törődik történelmi múltunk kulturális és közösségi hagyományainak aktív megőrzésével. </w:t>
      </w:r>
    </w:p>
    <w:p w:rsidR="00BB0A87" w:rsidRPr="00F25480" w:rsidRDefault="00BB0A87" w:rsidP="00F25480">
      <w:pPr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A település jelenét és jövőjét – és ezen belül kulturális értékeink (intézményi, tárgyi, szellemi), életünk egészét is – meghatározó, az alábbiakban felsorolt helyzetelemzések, koncepciók, programok és a helyi rendeletek által önmaga számára felépített fejlesztési irányt követ: </w:t>
      </w:r>
    </w:p>
    <w:p w:rsidR="00BB0A87" w:rsidRPr="00F25480" w:rsidRDefault="00BB0A87" w:rsidP="00F2548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Településfejlesztési koncepció </w:t>
      </w:r>
      <w:r>
        <w:rPr>
          <w:rFonts w:ascii="Arial" w:hAnsi="Arial" w:cs="Arial"/>
        </w:rPr>
        <w:t xml:space="preserve">32/2004 (VIII.12) képviselő-testületi </w:t>
      </w:r>
      <w:r w:rsidRPr="00F25480">
        <w:rPr>
          <w:rFonts w:ascii="Arial" w:hAnsi="Arial" w:cs="Arial"/>
        </w:rPr>
        <w:t>határozat</w:t>
      </w:r>
    </w:p>
    <w:p w:rsidR="00BB0A87" w:rsidRPr="00F25480" w:rsidRDefault="00BB0A87" w:rsidP="00F2548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>Gazdasági program</w:t>
      </w:r>
    </w:p>
    <w:p w:rsidR="00BB0A87" w:rsidRPr="00F25480" w:rsidRDefault="00BB0A87" w:rsidP="00F2548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>Rendelet a sportról 11/2013 (IV.30)</w:t>
      </w:r>
    </w:p>
    <w:p w:rsidR="00BB0A87" w:rsidRPr="00F25480" w:rsidRDefault="00BB0A87" w:rsidP="00F2548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>Államháztartáson kívüli forrás átadásáról és átvételéről szóló rendelet 17/2013 (XI.15)</w:t>
      </w:r>
    </w:p>
    <w:p w:rsidR="00BB0A87" w:rsidRPr="00F25480" w:rsidRDefault="00BB0A87" w:rsidP="00F25480">
      <w:pPr>
        <w:pStyle w:val="ListParagraph"/>
        <w:jc w:val="both"/>
        <w:rPr>
          <w:rFonts w:ascii="Arial" w:hAnsi="Arial" w:cs="Arial"/>
        </w:rPr>
      </w:pPr>
    </w:p>
    <w:p w:rsidR="00BB0A87" w:rsidRPr="00F25480" w:rsidRDefault="00BB0A87" w:rsidP="00F25480">
      <w:pPr>
        <w:pStyle w:val="ListParagraph"/>
        <w:numPr>
          <w:ilvl w:val="0"/>
          <w:numId w:val="1"/>
        </w:numPr>
        <w:jc w:val="center"/>
        <w:rPr>
          <w:rFonts w:ascii="Arial" w:hAnsi="Arial" w:cs="Arial"/>
        </w:rPr>
      </w:pPr>
      <w:r w:rsidRPr="00F25480">
        <w:rPr>
          <w:rFonts w:ascii="Arial" w:hAnsi="Arial" w:cs="Arial"/>
        </w:rPr>
        <w:t>§</w:t>
      </w:r>
    </w:p>
    <w:p w:rsidR="00BB0A87" w:rsidRPr="00F25480" w:rsidRDefault="00BB0A87" w:rsidP="00F25480">
      <w:pPr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>A rendelet célja, hogy meghatározza az Önkormányzat közművelődéssel kapcsolatos feladatait, elősegítve az állampolgárok művelődéshez való jogának gyakorlását, biztosítsa a művelődés helyi feltételeit, lehetővé tegye a település hagyományainak ápolását, a helytörténeti és honismereti mozgalom fejlődését, elősegítse a kisebbségi kultúra értékeinek megismertetését, rögzítse a könyvtárhasználat jogának biztosítását, szabályozza a</w:t>
      </w:r>
      <w:r w:rsidRPr="00F25480">
        <w:rPr>
          <w:rFonts w:ascii="Arial" w:hAnsi="Arial" w:cs="Arial"/>
          <w:b/>
          <w:i/>
          <w:u w:val="single"/>
        </w:rPr>
        <w:t xml:space="preserve"> </w:t>
      </w:r>
      <w:r w:rsidRPr="00F25480">
        <w:rPr>
          <w:rFonts w:ascii="Arial" w:hAnsi="Arial" w:cs="Arial"/>
        </w:rPr>
        <w:t xml:space="preserve">könyvtári ellátás működését. </w:t>
      </w:r>
    </w:p>
    <w:p w:rsidR="00BB0A87" w:rsidRDefault="00BB0A87" w:rsidP="00F25480">
      <w:pPr>
        <w:pStyle w:val="ListParagraph"/>
        <w:numPr>
          <w:ilvl w:val="0"/>
          <w:numId w:val="1"/>
        </w:numPr>
        <w:ind w:left="0" w:firstLine="0"/>
        <w:jc w:val="center"/>
        <w:rPr>
          <w:rFonts w:ascii="Arial" w:hAnsi="Arial" w:cs="Arial"/>
        </w:rPr>
      </w:pPr>
      <w:r w:rsidRPr="00F25480">
        <w:rPr>
          <w:rFonts w:ascii="Arial" w:hAnsi="Arial" w:cs="Arial"/>
        </w:rPr>
        <w:t>§</w:t>
      </w:r>
    </w:p>
    <w:p w:rsidR="00BB0A87" w:rsidRPr="00F25480" w:rsidRDefault="00BB0A87" w:rsidP="00F25480">
      <w:pPr>
        <w:pStyle w:val="ListParagraph"/>
        <w:ind w:left="0"/>
        <w:rPr>
          <w:rFonts w:ascii="Arial" w:hAnsi="Arial" w:cs="Arial"/>
        </w:rPr>
      </w:pPr>
    </w:p>
    <w:p w:rsidR="00BB0A87" w:rsidRPr="00F25480" w:rsidRDefault="00BB0A87" w:rsidP="00F25480">
      <w:pPr>
        <w:pStyle w:val="ListParagraph"/>
        <w:ind w:left="0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Az Önkormányzat közművelődési feladatellátásának intézményei nem lehetnek elkötelezettek egyetlen vallás, világnézet vagy politikai irányzat mellett sem. A közművelődési tevékenység során tilos bármilyen hátrányos megkülönböztetés vagy jogtalan előnyhöz juttatás. A 2. §-ban rögzített jogok megilletnek minden személyt nem, kor, vallás, politikai, nemzeti vagy társadalmi származás, vagyoni, születési különbségtétel nélkül. </w:t>
      </w:r>
    </w:p>
    <w:p w:rsidR="00BB0A87" w:rsidRDefault="00BB0A87" w:rsidP="00E800AF">
      <w:pPr>
        <w:pStyle w:val="ListParagraph"/>
        <w:ind w:left="0"/>
      </w:pPr>
    </w:p>
    <w:p w:rsidR="00BB0A87" w:rsidRPr="00F25480" w:rsidRDefault="00BB0A87" w:rsidP="00E800AF">
      <w:pPr>
        <w:pStyle w:val="ListParagraph"/>
        <w:ind w:left="0"/>
        <w:jc w:val="center"/>
        <w:rPr>
          <w:rFonts w:ascii="Arial" w:hAnsi="Arial" w:cs="Arial"/>
          <w:b/>
        </w:rPr>
      </w:pPr>
      <w:r w:rsidRPr="00F25480">
        <w:rPr>
          <w:rFonts w:ascii="Arial" w:hAnsi="Arial" w:cs="Arial"/>
          <w:b/>
        </w:rPr>
        <w:t>A rendelet hatálya</w:t>
      </w:r>
    </w:p>
    <w:p w:rsidR="00BB0A87" w:rsidRPr="00F25480" w:rsidRDefault="00BB0A87" w:rsidP="00E800AF">
      <w:pPr>
        <w:pStyle w:val="ListParagraph"/>
        <w:ind w:left="0"/>
        <w:jc w:val="center"/>
        <w:rPr>
          <w:rFonts w:ascii="Arial" w:hAnsi="Arial" w:cs="Arial"/>
        </w:rPr>
      </w:pPr>
    </w:p>
    <w:p w:rsidR="00BB0A87" w:rsidRPr="00F25480" w:rsidRDefault="00BB0A87" w:rsidP="00E800AF">
      <w:pPr>
        <w:pStyle w:val="ListParagraph"/>
        <w:numPr>
          <w:ilvl w:val="0"/>
          <w:numId w:val="1"/>
        </w:numPr>
        <w:jc w:val="center"/>
        <w:rPr>
          <w:rFonts w:ascii="Arial" w:hAnsi="Arial" w:cs="Arial"/>
        </w:rPr>
      </w:pPr>
      <w:r w:rsidRPr="00F25480">
        <w:rPr>
          <w:rFonts w:ascii="Arial" w:hAnsi="Arial" w:cs="Arial"/>
        </w:rPr>
        <w:t>§</w:t>
      </w:r>
    </w:p>
    <w:p w:rsidR="00BB0A87" w:rsidRPr="00F25480" w:rsidRDefault="00BB0A87" w:rsidP="00E800AF">
      <w:pPr>
        <w:pStyle w:val="ListParagraph"/>
        <w:ind w:left="0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A rendelet hatálya kiterjed a közművelődési tevékenységben résztvevőkre, a közművelődési szervezetekre, azok fenntartóira, működtetőire és alkalmazottaira. </w:t>
      </w:r>
    </w:p>
    <w:p w:rsidR="00BB0A87" w:rsidRPr="00F25480" w:rsidRDefault="00BB0A87" w:rsidP="00E800AF">
      <w:pPr>
        <w:pStyle w:val="ListParagraph"/>
        <w:ind w:left="0"/>
        <w:rPr>
          <w:rFonts w:ascii="Arial" w:hAnsi="Arial" w:cs="Arial"/>
          <w:b/>
        </w:rPr>
      </w:pPr>
    </w:p>
    <w:p w:rsidR="00BB0A87" w:rsidRPr="00F25480" w:rsidRDefault="00BB0A87" w:rsidP="00F25480">
      <w:pPr>
        <w:pStyle w:val="ListParagraph"/>
        <w:ind w:left="0"/>
        <w:jc w:val="center"/>
        <w:rPr>
          <w:rFonts w:ascii="Arial" w:hAnsi="Arial" w:cs="Arial"/>
          <w:b/>
        </w:rPr>
      </w:pPr>
      <w:r w:rsidRPr="00F25480">
        <w:rPr>
          <w:rFonts w:ascii="Arial" w:hAnsi="Arial" w:cs="Arial"/>
          <w:b/>
        </w:rPr>
        <w:t>II. rész</w:t>
      </w:r>
    </w:p>
    <w:p w:rsidR="00BB0A87" w:rsidRDefault="00BB0A87" w:rsidP="00F25480">
      <w:pPr>
        <w:pStyle w:val="ListParagraph"/>
        <w:ind w:left="0"/>
        <w:jc w:val="center"/>
        <w:rPr>
          <w:rFonts w:ascii="Arial" w:hAnsi="Arial" w:cs="Arial"/>
          <w:b/>
        </w:rPr>
      </w:pPr>
      <w:r w:rsidRPr="00F25480">
        <w:rPr>
          <w:rFonts w:ascii="Arial" w:hAnsi="Arial" w:cs="Arial"/>
          <w:b/>
        </w:rPr>
        <w:t>Az önkormányzat közművelődési feladatai</w:t>
      </w:r>
    </w:p>
    <w:p w:rsidR="00BB0A87" w:rsidRPr="00F25480" w:rsidRDefault="00BB0A87" w:rsidP="00F25480">
      <w:pPr>
        <w:pStyle w:val="ListParagraph"/>
        <w:ind w:left="0"/>
        <w:jc w:val="center"/>
        <w:rPr>
          <w:rFonts w:ascii="Arial" w:hAnsi="Arial" w:cs="Arial"/>
          <w:b/>
        </w:rPr>
      </w:pPr>
    </w:p>
    <w:p w:rsidR="00BB0A87" w:rsidRDefault="00BB0A87" w:rsidP="00F25480">
      <w:pPr>
        <w:pStyle w:val="ListParagraph"/>
        <w:ind w:left="0"/>
        <w:jc w:val="center"/>
        <w:rPr>
          <w:rFonts w:ascii="Arial" w:hAnsi="Arial" w:cs="Arial"/>
        </w:rPr>
      </w:pPr>
      <w:r w:rsidRPr="00F25480">
        <w:rPr>
          <w:rFonts w:ascii="Arial" w:hAnsi="Arial" w:cs="Arial"/>
        </w:rPr>
        <w:t>5. §</w:t>
      </w:r>
    </w:p>
    <w:p w:rsidR="00BB0A87" w:rsidRPr="00F25480" w:rsidRDefault="00BB0A87" w:rsidP="00F25480">
      <w:pPr>
        <w:pStyle w:val="ListParagraph"/>
        <w:ind w:left="0"/>
        <w:jc w:val="center"/>
        <w:rPr>
          <w:rFonts w:ascii="Arial" w:hAnsi="Arial" w:cs="Arial"/>
        </w:rPr>
      </w:pPr>
    </w:p>
    <w:p w:rsidR="00BB0A87" w:rsidRPr="00F25480" w:rsidRDefault="00BB0A87" w:rsidP="00F25480">
      <w:pPr>
        <w:pStyle w:val="ListParagraph"/>
        <w:ind w:left="0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(1) </w:t>
      </w:r>
      <w:r>
        <w:rPr>
          <w:rFonts w:ascii="Arial" w:hAnsi="Arial" w:cs="Arial"/>
        </w:rPr>
        <w:t>Fácánkert</w:t>
      </w:r>
      <w:r w:rsidRPr="00F25480">
        <w:rPr>
          <w:rFonts w:ascii="Arial" w:hAnsi="Arial" w:cs="Arial"/>
        </w:rPr>
        <w:t xml:space="preserve"> Község Önkormányzatának feladata az alábbi közművelődési tevékenységek támogatása: </w:t>
      </w:r>
    </w:p>
    <w:p w:rsidR="00BB0A87" w:rsidRPr="00F25480" w:rsidRDefault="00BB0A87" w:rsidP="00F25480">
      <w:pPr>
        <w:pStyle w:val="ListParagraph"/>
        <w:ind w:left="0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a) az iskolarendszeren kívüli, önképző, életminőséget és életesélyt javító, tanulási, felnőtt- oktatási lehetőségek, ismeretterjesztő tevékenységek, </w:t>
      </w:r>
    </w:p>
    <w:p w:rsidR="00BB0A87" w:rsidRPr="00F25480" w:rsidRDefault="00BB0A87" w:rsidP="00F25480">
      <w:pPr>
        <w:pStyle w:val="ListParagraph"/>
        <w:ind w:left="0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b) a település környezeti, szellemi, művészeti értékeinek, hagyományainak feltárása, meg-őrzése, megismertetése, a helyi művelődési szokások gondozása, gazdagítása, </w:t>
      </w:r>
    </w:p>
    <w:p w:rsidR="00BB0A87" w:rsidRPr="00F25480" w:rsidRDefault="00BB0A87" w:rsidP="00F25480">
      <w:pPr>
        <w:pStyle w:val="ListParagraph"/>
        <w:ind w:left="0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c) Az egyetemes, európai, helyi, nemzeti, nemzetiségi és más kisebbségi kultúra értékeinek megismertetése, a megértés, a befogadás elősegítése, az ünnepek kultúrájának gondozása, a különböző kultúrák közötti kapcsolatok kiépítésének és fenntartásának segítése – különös figyelemmel a város testvérvárosi és nemzetközi kapcsolatainak ápolására, fejlesztésére, </w:t>
      </w:r>
    </w:p>
    <w:p w:rsidR="00BB0A87" w:rsidRPr="00F25480" w:rsidRDefault="00BB0A87" w:rsidP="00F25480">
      <w:pPr>
        <w:pStyle w:val="ListParagraph"/>
        <w:ind w:left="0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d) Az ismeretszerző, amatőr alkotó, művelődő, a szabadidő eltöltésére alakult és civil szervezetek, ifjúsági közösségek tevékenységének támogatása – különös tekintettel a kiemelkedő értékeket produkáló művészeti és szellemi alkotóközösségek, csoportok, magánszemélyek tevékenységének elismerésére, </w:t>
      </w:r>
    </w:p>
    <w:p w:rsidR="00BB0A87" w:rsidRPr="00F25480" w:rsidRDefault="00BB0A87" w:rsidP="00F25480">
      <w:pPr>
        <w:pStyle w:val="ListParagraph"/>
        <w:ind w:left="0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e) a helyi társadalom kapcsolatrendszerének, közösségi életének, érdekérvényesítésének segítése és az e célra alakult szövetségek támogatása, </w:t>
      </w:r>
    </w:p>
    <w:p w:rsidR="00BB0A87" w:rsidRPr="00F25480" w:rsidRDefault="00BB0A87" w:rsidP="00F25480">
      <w:pPr>
        <w:pStyle w:val="ListParagraph"/>
        <w:ind w:left="0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f) a szabadidő kulturális célú eltöltéséhez a feltételek biztosítása, </w:t>
      </w:r>
    </w:p>
    <w:p w:rsidR="00BB0A87" w:rsidRPr="00F25480" w:rsidRDefault="00BB0A87" w:rsidP="00F25480">
      <w:pPr>
        <w:pStyle w:val="ListParagraph"/>
        <w:ind w:left="0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g) egyéb, művelődést segítő lehetőségek biztosítása. </w:t>
      </w:r>
    </w:p>
    <w:p w:rsidR="00BB0A87" w:rsidRPr="00F25480" w:rsidRDefault="00BB0A87" w:rsidP="00F25480">
      <w:pPr>
        <w:pStyle w:val="ListParagraph"/>
        <w:ind w:left="0"/>
        <w:jc w:val="both"/>
        <w:rPr>
          <w:rFonts w:ascii="Arial" w:hAnsi="Arial" w:cs="Arial"/>
        </w:rPr>
      </w:pPr>
    </w:p>
    <w:p w:rsidR="00BB0A87" w:rsidRPr="00F25480" w:rsidRDefault="00BB0A87" w:rsidP="00F25480">
      <w:pPr>
        <w:pStyle w:val="ListParagraph"/>
        <w:ind w:left="0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>(2)</w:t>
      </w:r>
      <w:r>
        <w:rPr>
          <w:rFonts w:ascii="Arial" w:hAnsi="Arial" w:cs="Arial"/>
        </w:rPr>
        <w:t xml:space="preserve"> Az önkormányzat segíti továbbá</w:t>
      </w:r>
      <w:r w:rsidRPr="00F25480">
        <w:rPr>
          <w:rFonts w:ascii="Arial" w:hAnsi="Arial" w:cs="Arial"/>
        </w:rPr>
        <w:t xml:space="preserve">: </w:t>
      </w:r>
    </w:p>
    <w:p w:rsidR="00BB0A87" w:rsidRPr="00F25480" w:rsidRDefault="00BB0A87" w:rsidP="00F25480">
      <w:pPr>
        <w:pStyle w:val="ListParagraph"/>
        <w:ind w:left="0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a) a település szellemi- és művészeti idegenforgalmi vonzerejének és a civil társadalom kulturális, önszerveződő tevékenységének erősítését, </w:t>
      </w:r>
    </w:p>
    <w:p w:rsidR="00BB0A87" w:rsidRPr="00F25480" w:rsidRDefault="00BB0A87" w:rsidP="00F25480">
      <w:pPr>
        <w:pStyle w:val="ListParagraph"/>
        <w:ind w:left="0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b) a település tehetséges és alkotó vagy művészeti szempontból kiemelkedő személyiségeinek, közösségeinek értékteremtő tevékenységét, </w:t>
      </w:r>
    </w:p>
    <w:p w:rsidR="00BB0A87" w:rsidRPr="00F25480" w:rsidRDefault="00BB0A87" w:rsidP="00F25480">
      <w:pPr>
        <w:pStyle w:val="ListParagraph"/>
        <w:ind w:left="0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c) az időskorú, illetve egészségügyi szempontból valamilyen téren korlátozott népesség közművelődési tevékenységét, közösségi életét, </w:t>
      </w:r>
    </w:p>
    <w:p w:rsidR="00BB0A87" w:rsidRPr="00F25480" w:rsidRDefault="00BB0A87" w:rsidP="00F25480">
      <w:pPr>
        <w:pStyle w:val="ListParagraph"/>
        <w:ind w:left="0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d) a hátrányos helyzetű rétegek kulturális hátrányainak mérséklését, </w:t>
      </w:r>
    </w:p>
    <w:p w:rsidR="00BB0A87" w:rsidRPr="00F25480" w:rsidRDefault="00BB0A87" w:rsidP="00F25480">
      <w:pPr>
        <w:pStyle w:val="ListParagraph"/>
        <w:ind w:left="0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e) a helyi kulturális értékek védelmét, </w:t>
      </w:r>
    </w:p>
    <w:p w:rsidR="00BB0A87" w:rsidRPr="00F25480" w:rsidRDefault="00BB0A87" w:rsidP="00F25480">
      <w:pPr>
        <w:pStyle w:val="ListParagraph"/>
        <w:ind w:left="0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f) a humán- és közhasznú információs szolgáltatásokat, a helytörténeti, honismereti, művelődés- szociológiai, művelődéstörténeti kutatásokat, </w:t>
      </w:r>
    </w:p>
    <w:p w:rsidR="00BB0A87" w:rsidRPr="00F25480" w:rsidRDefault="00BB0A87" w:rsidP="00F25480">
      <w:pPr>
        <w:pStyle w:val="ListParagraph"/>
        <w:ind w:left="0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g) a regionális, megyei, illetve kistérségi együttműködést, </w:t>
      </w:r>
    </w:p>
    <w:p w:rsidR="00BB0A87" w:rsidRPr="00F25480" w:rsidRDefault="00BB0A87" w:rsidP="00F25480">
      <w:pPr>
        <w:pStyle w:val="ListParagraph"/>
        <w:ind w:left="0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h) a település nemzetközi kulturális kapcsolatainak kiszélesítését, a meglévők erősítését. </w:t>
      </w:r>
    </w:p>
    <w:p w:rsidR="00BB0A87" w:rsidRPr="00F25480" w:rsidRDefault="00BB0A87" w:rsidP="00F25480">
      <w:pPr>
        <w:pStyle w:val="ListParagraph"/>
        <w:ind w:left="0"/>
        <w:jc w:val="both"/>
        <w:rPr>
          <w:rFonts w:ascii="Arial" w:hAnsi="Arial" w:cs="Arial"/>
        </w:rPr>
      </w:pPr>
    </w:p>
    <w:p w:rsidR="00BB0A87" w:rsidRPr="00F25480" w:rsidRDefault="00BB0A87" w:rsidP="00F25480">
      <w:pPr>
        <w:pStyle w:val="ListParagraph"/>
        <w:ind w:left="0"/>
        <w:jc w:val="center"/>
        <w:rPr>
          <w:rFonts w:ascii="Arial" w:hAnsi="Arial" w:cs="Arial"/>
          <w:b/>
        </w:rPr>
      </w:pPr>
      <w:r w:rsidRPr="00F25480">
        <w:rPr>
          <w:rFonts w:ascii="Arial" w:hAnsi="Arial" w:cs="Arial"/>
          <w:b/>
        </w:rPr>
        <w:t>III. rész</w:t>
      </w:r>
    </w:p>
    <w:p w:rsidR="00BB0A87" w:rsidRPr="00F25480" w:rsidRDefault="00BB0A87" w:rsidP="00F25480">
      <w:pPr>
        <w:pStyle w:val="ListParagraph"/>
        <w:ind w:left="0"/>
        <w:jc w:val="center"/>
        <w:rPr>
          <w:rFonts w:ascii="Arial" w:hAnsi="Arial" w:cs="Arial"/>
          <w:b/>
        </w:rPr>
      </w:pPr>
    </w:p>
    <w:p w:rsidR="00BB0A87" w:rsidRPr="00F25480" w:rsidRDefault="00BB0A87" w:rsidP="00F25480">
      <w:pPr>
        <w:pStyle w:val="ListParagraph"/>
        <w:ind w:left="0"/>
        <w:jc w:val="center"/>
        <w:rPr>
          <w:rFonts w:ascii="Arial" w:hAnsi="Arial" w:cs="Arial"/>
          <w:b/>
        </w:rPr>
      </w:pPr>
      <w:r w:rsidRPr="00F25480">
        <w:rPr>
          <w:rFonts w:ascii="Arial" w:hAnsi="Arial" w:cs="Arial"/>
          <w:b/>
        </w:rPr>
        <w:t>Az Önkormányzat közművelődési feladatellátásának színterei, intézményei</w:t>
      </w:r>
    </w:p>
    <w:p w:rsidR="00BB0A87" w:rsidRPr="00F25480" w:rsidRDefault="00BB0A87" w:rsidP="00F25480">
      <w:pPr>
        <w:pStyle w:val="ListParagraph"/>
        <w:ind w:left="0"/>
        <w:jc w:val="center"/>
        <w:rPr>
          <w:rFonts w:ascii="Arial" w:hAnsi="Arial" w:cs="Arial"/>
        </w:rPr>
      </w:pPr>
    </w:p>
    <w:p w:rsidR="00BB0A87" w:rsidRDefault="00BB0A87" w:rsidP="00F25480">
      <w:pPr>
        <w:pStyle w:val="ListParagraph"/>
        <w:ind w:left="0"/>
        <w:jc w:val="center"/>
        <w:rPr>
          <w:rFonts w:ascii="Arial" w:hAnsi="Arial" w:cs="Arial"/>
        </w:rPr>
      </w:pPr>
      <w:r w:rsidRPr="00F25480">
        <w:rPr>
          <w:rFonts w:ascii="Arial" w:hAnsi="Arial" w:cs="Arial"/>
        </w:rPr>
        <w:t>6. §</w:t>
      </w:r>
    </w:p>
    <w:p w:rsidR="00BB0A87" w:rsidRPr="00F25480" w:rsidRDefault="00BB0A87" w:rsidP="00F25480">
      <w:pPr>
        <w:pStyle w:val="ListParagraph"/>
        <w:ind w:left="0"/>
        <w:jc w:val="center"/>
        <w:rPr>
          <w:rFonts w:ascii="Arial" w:hAnsi="Arial" w:cs="Arial"/>
        </w:rPr>
      </w:pPr>
    </w:p>
    <w:p w:rsidR="00BB0A87" w:rsidRPr="00F25480" w:rsidRDefault="00BB0A87" w:rsidP="00F25480">
      <w:pPr>
        <w:pStyle w:val="ListParagraph"/>
        <w:ind w:left="0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 Az Önkormányzat a Kulttv. 78. §-ának (2) bekezdésében foglaltak szerint e rendelet 5. §-ában foglalt feladatainak ellátása érdekében, a kötelezően ellátandó közművelődési feladatokat az alábbiak szerint biztosítja: </w:t>
      </w:r>
    </w:p>
    <w:p w:rsidR="00BB0A87" w:rsidRPr="00F25480" w:rsidRDefault="00BB0A87" w:rsidP="00F25480">
      <w:pPr>
        <w:pStyle w:val="ListParagraph"/>
        <w:ind w:left="0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(1) </w:t>
      </w:r>
      <w:r w:rsidRPr="00F25480">
        <w:rPr>
          <w:rFonts w:ascii="Arial" w:hAnsi="Arial" w:cs="Arial"/>
          <w:b/>
          <w:i/>
        </w:rPr>
        <w:t>Fácánkert Faluház</w:t>
      </w:r>
      <w:r w:rsidRPr="00F25480">
        <w:rPr>
          <w:rFonts w:ascii="Arial" w:hAnsi="Arial" w:cs="Arial"/>
        </w:rPr>
        <w:t xml:space="preserve"> (a továbbiakban: Faluház) fenntartása, mely az önkormányzati kulturális feladatellátás közösségi színtere. </w:t>
      </w:r>
    </w:p>
    <w:p w:rsidR="00BB0A87" w:rsidRPr="00F25480" w:rsidRDefault="00BB0A87" w:rsidP="00DD3C07">
      <w:pPr>
        <w:pStyle w:val="ListParagraph"/>
        <w:spacing w:after="0"/>
        <w:ind w:left="0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a) Közművelődési feladatai: </w:t>
      </w:r>
    </w:p>
    <w:p w:rsidR="00BB0A87" w:rsidRPr="00F25480" w:rsidRDefault="00BB0A87" w:rsidP="00F25480">
      <w:pPr>
        <w:pStyle w:val="ListParagraph"/>
        <w:ind w:left="0" w:firstLine="708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- a település kulturális folyamatainak szervezése, koordinálása, </w:t>
      </w:r>
    </w:p>
    <w:p w:rsidR="00BB0A87" w:rsidRPr="00F25480" w:rsidRDefault="00BB0A87" w:rsidP="00F25480">
      <w:pPr>
        <w:pStyle w:val="ListParagraph"/>
        <w:ind w:left="0" w:firstLine="708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- ez irányú lakossági, egyesületi, egyéb kezdeményezések szakmai segítése. </w:t>
      </w:r>
    </w:p>
    <w:p w:rsidR="00BB0A87" w:rsidRPr="00F25480" w:rsidRDefault="00BB0A87" w:rsidP="00F25480">
      <w:pPr>
        <w:pStyle w:val="ListParagraph"/>
        <w:ind w:left="0" w:firstLine="708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- kulturális rendezvények, települési ünnepségek szervezése, </w:t>
      </w:r>
    </w:p>
    <w:p w:rsidR="00BB0A87" w:rsidRPr="00F25480" w:rsidRDefault="00BB0A87" w:rsidP="00F25480">
      <w:pPr>
        <w:pStyle w:val="ListParagraph"/>
        <w:ind w:left="0" w:firstLine="708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- amatőr művészeti csoportok, klubok, közösségek, szakkörök működtetése, szakmai </w:t>
      </w:r>
    </w:p>
    <w:p w:rsidR="00BB0A87" w:rsidRPr="00F25480" w:rsidRDefault="00BB0A87" w:rsidP="00F25480">
      <w:pPr>
        <w:pStyle w:val="ListParagraph"/>
        <w:ind w:left="0" w:firstLine="708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irányítása, menedzselése </w:t>
      </w:r>
    </w:p>
    <w:p w:rsidR="00BB0A87" w:rsidRPr="00F25480" w:rsidRDefault="00BB0A87" w:rsidP="00F25480">
      <w:pPr>
        <w:pStyle w:val="ListParagraph"/>
        <w:ind w:left="0" w:firstLine="708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- ismeretterjesztő előadások, tanfolyamok, képzések szervezése </w:t>
      </w:r>
    </w:p>
    <w:p w:rsidR="00BB0A87" w:rsidRPr="00F25480" w:rsidRDefault="00BB0A87" w:rsidP="00F25480">
      <w:pPr>
        <w:pStyle w:val="ListParagraph"/>
        <w:ind w:left="0" w:firstLine="708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- civil szervezetek programjainak, szakmai munkájának segítése </w:t>
      </w:r>
    </w:p>
    <w:p w:rsidR="00BB0A87" w:rsidRPr="00F25480" w:rsidRDefault="00BB0A87" w:rsidP="00F25480">
      <w:pPr>
        <w:pStyle w:val="ListParagraph"/>
        <w:ind w:left="0" w:firstLine="708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- kiállítások, bemutatók szervezése </w:t>
      </w:r>
    </w:p>
    <w:p w:rsidR="00BB0A87" w:rsidRPr="00DD3C07" w:rsidRDefault="00BB0A87" w:rsidP="00DD3C07">
      <w:pPr>
        <w:pStyle w:val="ListParagraph"/>
        <w:ind w:left="680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- a település és térsége információinak és rendezvényeinek népszerűsítése, közreműködés a </w:t>
      </w:r>
      <w:r w:rsidRPr="00DD3C07">
        <w:rPr>
          <w:rFonts w:ascii="Arial" w:hAnsi="Arial" w:cs="Arial"/>
        </w:rPr>
        <w:t xml:space="preserve">kulturális idegenforgalmi rendezvények szervezésében, turisztikai szolgáltatások biztosítása. </w:t>
      </w:r>
    </w:p>
    <w:p w:rsidR="00BB0A87" w:rsidRPr="00F25480" w:rsidRDefault="00BB0A87" w:rsidP="00F25480">
      <w:pPr>
        <w:pStyle w:val="ListParagraph"/>
        <w:ind w:left="708"/>
        <w:jc w:val="both"/>
        <w:rPr>
          <w:rFonts w:ascii="Arial" w:hAnsi="Arial" w:cs="Arial"/>
        </w:rPr>
      </w:pPr>
    </w:p>
    <w:p w:rsidR="00BB0A87" w:rsidRPr="00F25480" w:rsidRDefault="00BB0A87" w:rsidP="00DD3C07">
      <w:pPr>
        <w:pStyle w:val="ListParagraph"/>
        <w:ind w:left="0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>b) Fácánkert Köz</w:t>
      </w:r>
      <w:r>
        <w:rPr>
          <w:rFonts w:ascii="Arial" w:hAnsi="Arial" w:cs="Arial"/>
        </w:rPr>
        <w:t xml:space="preserve">ség </w:t>
      </w:r>
      <w:r w:rsidRPr="00F25480">
        <w:rPr>
          <w:rFonts w:ascii="Arial" w:hAnsi="Arial" w:cs="Arial"/>
        </w:rPr>
        <w:t>Önkormányzata a könyvtári ellátást, valamint a könyvtárhaszn</w:t>
      </w:r>
      <w:r>
        <w:rPr>
          <w:rFonts w:ascii="Arial" w:hAnsi="Arial" w:cs="Arial"/>
        </w:rPr>
        <w:t>álathoz való jog érvényesülését</w:t>
      </w:r>
      <w:r w:rsidRPr="00F25480">
        <w:rPr>
          <w:rFonts w:ascii="Arial" w:hAnsi="Arial" w:cs="Arial"/>
        </w:rPr>
        <w:t xml:space="preserve"> a 2012. év</w:t>
      </w:r>
      <w:r>
        <w:rPr>
          <w:rFonts w:ascii="Arial" w:hAnsi="Arial" w:cs="Arial"/>
        </w:rPr>
        <w:t xml:space="preserve">i CLII törvénnyel módosított, Kulttv. </w:t>
      </w:r>
      <w:r w:rsidRPr="00F25480">
        <w:rPr>
          <w:rFonts w:ascii="Arial" w:hAnsi="Arial" w:cs="Arial"/>
        </w:rPr>
        <w:t xml:space="preserve">alapján a Tolna megyei Illyés Gyula Könyvtár (7100 Szekszárd, Széchenyi u 51.) szolgáltatásainak igénybevételén keresztül, </w:t>
      </w:r>
      <w:r w:rsidRPr="00F25480">
        <w:rPr>
          <w:rFonts w:ascii="Arial" w:hAnsi="Arial" w:cs="Arial"/>
          <w:b/>
          <w:i/>
        </w:rPr>
        <w:t>könyvtári, információs és közösségi hely</w:t>
      </w:r>
      <w:r>
        <w:rPr>
          <w:rFonts w:ascii="Arial" w:hAnsi="Arial" w:cs="Arial"/>
          <w:b/>
          <w:i/>
        </w:rPr>
        <w:t>et (</w:t>
      </w:r>
      <w:r w:rsidRPr="00F25480">
        <w:rPr>
          <w:rFonts w:ascii="Arial" w:hAnsi="Arial" w:cs="Arial"/>
          <w:b/>
          <w:i/>
        </w:rPr>
        <w:t xml:space="preserve">továbbiakban könyvtári szolgáltató hely) </w:t>
      </w:r>
      <w:r w:rsidRPr="00F25480">
        <w:rPr>
          <w:rFonts w:ascii="Arial" w:hAnsi="Arial" w:cs="Arial"/>
        </w:rPr>
        <w:t>biztosít a település számára, mely a Faluház épületében működik.</w:t>
      </w:r>
    </w:p>
    <w:p w:rsidR="00BB0A87" w:rsidRPr="00F25480" w:rsidRDefault="00BB0A87" w:rsidP="00F25480">
      <w:pPr>
        <w:pStyle w:val="ListParagraph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A</w:t>
      </w:r>
      <w:r w:rsidRPr="00F25480">
        <w:rPr>
          <w:rFonts w:ascii="Arial" w:hAnsi="Arial" w:cs="Arial"/>
        </w:rPr>
        <w:t xml:space="preserve"> könyvtári szolgáltató hely segíti az iskolarendszeren kívüli, önképző és szakképző tanfolyamokon részt vevők tanulását, az iskolai és felnőttoktatást, az ismeretszerző folyamatokat, a művelődő közösségeket, a szabadidő kulturált eltöltését. </w:t>
      </w:r>
    </w:p>
    <w:p w:rsidR="00BB0A87" w:rsidRPr="00F25480" w:rsidRDefault="00BB0A87" w:rsidP="00F25480">
      <w:pPr>
        <w:pStyle w:val="ListParagraph"/>
        <w:ind w:left="708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- közművelődési szolgáltatásokat is végez (könyvtárhasználati órák, könyvtárbemutató foglalkozások, író - olvasó találkozók). </w:t>
      </w:r>
    </w:p>
    <w:p w:rsidR="00BB0A87" w:rsidRPr="00F25480" w:rsidRDefault="00BB0A87" w:rsidP="00F25480">
      <w:pPr>
        <w:pStyle w:val="ListParagraph"/>
        <w:ind w:left="708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>- A köny</w:t>
      </w:r>
      <w:r>
        <w:rPr>
          <w:rFonts w:ascii="Arial" w:hAnsi="Arial" w:cs="Arial"/>
        </w:rPr>
        <w:t>vtári gyűjteményét folyamatosan</w:t>
      </w:r>
      <w:r w:rsidRPr="00F25480">
        <w:rPr>
          <w:rFonts w:ascii="Arial" w:hAnsi="Arial" w:cs="Arial"/>
        </w:rPr>
        <w:t xml:space="preserve"> gondozza és az olvasók rendelkezésére bocsátja.</w:t>
      </w:r>
    </w:p>
    <w:p w:rsidR="00BB0A87" w:rsidRPr="00F25480" w:rsidRDefault="00BB0A87" w:rsidP="00F25480">
      <w:pPr>
        <w:pStyle w:val="ListParagraph"/>
        <w:ind w:left="708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 - Helyet biztosít a település polgárai számára a nyilvános Internet-használathoz. </w:t>
      </w:r>
    </w:p>
    <w:p w:rsidR="00BB0A87" w:rsidRPr="00F25480" w:rsidRDefault="00BB0A87" w:rsidP="00F25480">
      <w:pPr>
        <w:pStyle w:val="ListParagraph"/>
        <w:ind w:left="708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- Helyismereti, helytörténeti dokumentumokat gyűjt és erről információt ad. </w:t>
      </w:r>
    </w:p>
    <w:p w:rsidR="00BB0A87" w:rsidRPr="00F25480" w:rsidRDefault="00BB0A87" w:rsidP="00F25480">
      <w:pPr>
        <w:pStyle w:val="ListParagraph"/>
        <w:ind w:left="708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- Gyűjti és rendelkezésre bocsátja a képviselő- testületi ülések jegyzőkönyveit, az Önkormányzat által kiadott dokumentumokat. </w:t>
      </w:r>
      <w:bookmarkStart w:id="0" w:name="_GoBack"/>
      <w:bookmarkEnd w:id="0"/>
    </w:p>
    <w:p w:rsidR="00BB0A87" w:rsidRPr="00F25480" w:rsidRDefault="00BB0A87" w:rsidP="00F25480">
      <w:pPr>
        <w:pStyle w:val="ListParagraph"/>
        <w:ind w:left="708"/>
        <w:jc w:val="both"/>
        <w:rPr>
          <w:rFonts w:ascii="Arial" w:hAnsi="Arial" w:cs="Arial"/>
        </w:rPr>
      </w:pPr>
    </w:p>
    <w:p w:rsidR="00BB0A87" w:rsidRPr="00F25480" w:rsidRDefault="00BB0A87" w:rsidP="00DD3C07">
      <w:pPr>
        <w:pStyle w:val="ListParagraph"/>
        <w:ind w:left="0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(2) Alaptevékenységük körében közművelődési feladatokat is ellátó intézmények: </w:t>
      </w:r>
    </w:p>
    <w:p w:rsidR="00BB0A87" w:rsidRPr="00F25480" w:rsidRDefault="00BB0A87" w:rsidP="00F25480">
      <w:pPr>
        <w:pStyle w:val="ListParagraph"/>
        <w:ind w:left="708"/>
        <w:jc w:val="both"/>
        <w:rPr>
          <w:rFonts w:ascii="Arial" w:hAnsi="Arial" w:cs="Arial"/>
        </w:rPr>
      </w:pPr>
    </w:p>
    <w:p w:rsidR="00BB0A87" w:rsidRPr="00F25480" w:rsidRDefault="00BB0A87" w:rsidP="00F25480">
      <w:pPr>
        <w:pStyle w:val="ListParagraph"/>
        <w:ind w:left="708"/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- </w:t>
      </w:r>
      <w:r w:rsidRPr="00F25480">
        <w:rPr>
          <w:rFonts w:ascii="Arial" w:hAnsi="Arial" w:cs="Arial"/>
          <w:u w:val="single"/>
        </w:rPr>
        <w:t>Bogyiszlói Kistarisznya Óvoda Fácánkerti Kihelyezett Óvodai Csoportja</w:t>
      </w:r>
      <w:r w:rsidRPr="00F25480">
        <w:rPr>
          <w:rFonts w:ascii="Arial" w:hAnsi="Arial" w:cs="Arial"/>
        </w:rPr>
        <w:t xml:space="preserve">: a gyerekek megismertetése Fácánkert község kulturális értékeivel, a szülők folyamatos tájékoztatása az ismeretterjesztés különböző formáinak segítségével, kulturális programok szervezése és aktív közreműködés a települési rendezvényeken. </w:t>
      </w:r>
    </w:p>
    <w:p w:rsidR="00BB0A87" w:rsidRPr="00F25480" w:rsidRDefault="00BB0A87" w:rsidP="00F25480">
      <w:pPr>
        <w:pStyle w:val="ListParagraph"/>
        <w:ind w:left="708"/>
        <w:jc w:val="both"/>
        <w:rPr>
          <w:rFonts w:ascii="Arial" w:hAnsi="Arial" w:cs="Arial"/>
        </w:rPr>
      </w:pPr>
    </w:p>
    <w:p w:rsidR="00BB0A87" w:rsidRPr="00F25480" w:rsidRDefault="00BB0A87" w:rsidP="00F25480">
      <w:pPr>
        <w:pStyle w:val="ListParagraph"/>
        <w:ind w:left="708"/>
        <w:jc w:val="center"/>
        <w:rPr>
          <w:rFonts w:ascii="Arial" w:hAnsi="Arial" w:cs="Arial"/>
        </w:rPr>
      </w:pPr>
      <w:r w:rsidRPr="00F25480">
        <w:rPr>
          <w:rFonts w:ascii="Arial" w:hAnsi="Arial" w:cs="Arial"/>
        </w:rPr>
        <w:t>7. §</w:t>
      </w:r>
    </w:p>
    <w:p w:rsidR="00BB0A87" w:rsidRPr="00F25480" w:rsidRDefault="00BB0A87" w:rsidP="00F25480">
      <w:pPr>
        <w:pStyle w:val="ListParagraph"/>
        <w:ind w:left="708"/>
        <w:jc w:val="both"/>
        <w:rPr>
          <w:rFonts w:ascii="Arial" w:hAnsi="Arial" w:cs="Arial"/>
        </w:rPr>
      </w:pPr>
    </w:p>
    <w:p w:rsidR="00BB0A87" w:rsidRPr="00F25480" w:rsidRDefault="00BB0A87" w:rsidP="00F25480">
      <w:pPr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(1) Fácánkert </w:t>
      </w:r>
      <w:r>
        <w:rPr>
          <w:rFonts w:ascii="Arial" w:hAnsi="Arial" w:cs="Arial"/>
        </w:rPr>
        <w:t>Község</w:t>
      </w:r>
      <w:r w:rsidRPr="00F25480">
        <w:rPr>
          <w:rFonts w:ascii="Arial" w:hAnsi="Arial" w:cs="Arial"/>
        </w:rPr>
        <w:t xml:space="preserve"> Önkormányzata e rendeletben meghatározott közművelődési feladatok megvalósítására a Kulttv. követelményeinek megfelelő jogi személlyel, magánszeméllyel, illetve nem helyi önkormányzati fenntartású intézményekkel és civil szervezetekkel közművelődési megállapodást köthet a törvényben meghatározottak szerint. </w:t>
      </w:r>
    </w:p>
    <w:p w:rsidR="00BB0A87" w:rsidRPr="00F25480" w:rsidRDefault="00BB0A87" w:rsidP="00F25480">
      <w:pPr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(2) Nem helyi önkormányzati fenntartású, a kulturális életben, közművelődésben meghatározó intézmények, és a civil szervezetek felsorolását a 2. sz. melléklet tartalmazza. </w:t>
      </w:r>
    </w:p>
    <w:p w:rsidR="00BB0A87" w:rsidRPr="00F25480" w:rsidRDefault="00BB0A87" w:rsidP="006A5755">
      <w:pPr>
        <w:jc w:val="center"/>
        <w:rPr>
          <w:rFonts w:ascii="Arial" w:hAnsi="Arial" w:cs="Arial"/>
        </w:rPr>
      </w:pPr>
      <w:r w:rsidRPr="00F25480">
        <w:rPr>
          <w:rFonts w:ascii="Arial" w:hAnsi="Arial" w:cs="Arial"/>
        </w:rPr>
        <w:t>8. §</w:t>
      </w:r>
    </w:p>
    <w:p w:rsidR="00BB0A87" w:rsidRPr="00F25480" w:rsidRDefault="00BB0A87" w:rsidP="00F25480">
      <w:pPr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(1) Az Önkormányzat a közösségi színtérként működő Faluházat fenntartja, és lehetőségeihez képest törekszik az épület műszaki állapotának javítására, és a közművelődési feladatok színvonalas ellátásához szükséges személyi és tárgyi feltételek biztosítására. A közművelődési tevékenységet is végző szervezetek közművelődési tevékenységéhez az Önkormányzat lehetőségeinek függvényében a támogatást biztosíthat. </w:t>
      </w:r>
    </w:p>
    <w:p w:rsidR="00BB0A87" w:rsidRPr="00F25480" w:rsidRDefault="00BB0A87" w:rsidP="00F25480">
      <w:pPr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(2) Az Önkormányzat </w:t>
      </w:r>
      <w:r>
        <w:rPr>
          <w:rFonts w:ascii="Arial" w:hAnsi="Arial" w:cs="Arial"/>
        </w:rPr>
        <w:t>közművelődési</w:t>
      </w:r>
      <w:r w:rsidRPr="00F25480">
        <w:rPr>
          <w:rFonts w:ascii="Arial" w:hAnsi="Arial" w:cs="Arial"/>
        </w:rPr>
        <w:t xml:space="preserve"> feladatainak színvonalasabb ellátása érdekében pályázik, közvetlen pénzbeli támogatást, felajánlást, adományt fogad el. Pályázat benyújtásához költségvetési pénzeszközök felhasználása, vagy költségvetési többletigénylés esetén az Önkormányzat képviselő-testületének előzetes hozzájárulása szükséges. </w:t>
      </w:r>
    </w:p>
    <w:p w:rsidR="00BB0A87" w:rsidRPr="00F25480" w:rsidRDefault="00BB0A87" w:rsidP="00F25480">
      <w:pPr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(3)  Az Önkormányzat közművelődési feladatainak színvonalasabb és átláthatóbb ellátása érdekében a tárgyévet megelőző év decemberében tartandó testületi ülésre közművelődési éves munkatervet, majd a tervezett közművelődési programjaik, rendezvényeik megvalósulásáról a tárgyévet követő év márciusában tartandó testületi ülésre pénzügyi és szakmai beszámolót készít. </w:t>
      </w:r>
    </w:p>
    <w:p w:rsidR="00BB0A87" w:rsidRPr="00F25480" w:rsidRDefault="00BB0A87" w:rsidP="00F25480">
      <w:pPr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>Az Önkormányzat közművelődési fe</w:t>
      </w:r>
      <w:r>
        <w:rPr>
          <w:rFonts w:ascii="Arial" w:hAnsi="Arial" w:cs="Arial"/>
        </w:rPr>
        <w:t>ladatai ellátásában közreműködő</w:t>
      </w:r>
      <w:r w:rsidRPr="00F25480">
        <w:rPr>
          <w:rFonts w:ascii="Arial" w:hAnsi="Arial" w:cs="Arial"/>
        </w:rPr>
        <w:t xml:space="preserve"> közösségi színterek és szervezetek </w:t>
      </w:r>
    </w:p>
    <w:p w:rsidR="00BB0A87" w:rsidRPr="00F25480" w:rsidRDefault="00BB0A87" w:rsidP="006A5755">
      <w:pPr>
        <w:jc w:val="center"/>
        <w:rPr>
          <w:rFonts w:ascii="Arial" w:hAnsi="Arial" w:cs="Arial"/>
        </w:rPr>
      </w:pPr>
      <w:r w:rsidRPr="00F25480">
        <w:rPr>
          <w:rFonts w:ascii="Arial" w:hAnsi="Arial" w:cs="Arial"/>
        </w:rPr>
        <w:t>9. §</w:t>
      </w:r>
    </w:p>
    <w:p w:rsidR="00BB0A87" w:rsidRPr="00F25480" w:rsidRDefault="00BB0A87" w:rsidP="00F25480">
      <w:pPr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(1) Az Önkormányzat közművelődési közösségi színterei: </w:t>
      </w:r>
    </w:p>
    <w:p w:rsidR="00BB0A87" w:rsidRPr="00F25480" w:rsidRDefault="00BB0A87" w:rsidP="00F25480">
      <w:pPr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>- Fácánkert Faluház (7136 Fácánkert, Árpád u 14)</w:t>
      </w:r>
    </w:p>
    <w:p w:rsidR="00BB0A87" w:rsidRPr="00F25480" w:rsidRDefault="00BB0A87" w:rsidP="00F25480">
      <w:pPr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>- Fácánkert Faluház melletti közösségi tér (7136 Fácánkert, Árpád u 14)</w:t>
      </w:r>
    </w:p>
    <w:p w:rsidR="00BB0A87" w:rsidRPr="00F25480" w:rsidRDefault="00BB0A87" w:rsidP="00F25480">
      <w:pPr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>- Szabácsy István Sport és Szabadidőpark (7136 Fácánkert, hrsz 113)</w:t>
      </w:r>
    </w:p>
    <w:p w:rsidR="00BB0A87" w:rsidRPr="00F25480" w:rsidRDefault="00BB0A87" w:rsidP="00F25480">
      <w:pPr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>- Bogyiszlói Kistarisznya Óvoda Fácánkerti</w:t>
      </w:r>
      <w:r>
        <w:rPr>
          <w:rFonts w:ascii="Arial" w:hAnsi="Arial" w:cs="Arial"/>
        </w:rPr>
        <w:t xml:space="preserve"> Kihelyezett Óvodai Csoportja (</w:t>
      </w:r>
      <w:r w:rsidRPr="00F25480">
        <w:rPr>
          <w:rFonts w:ascii="Arial" w:hAnsi="Arial" w:cs="Arial"/>
        </w:rPr>
        <w:t>7136 Fácánkert, Árpád u 34)</w:t>
      </w:r>
    </w:p>
    <w:p w:rsidR="00BB0A87" w:rsidRPr="00F25480" w:rsidRDefault="00BB0A87" w:rsidP="00F25480">
      <w:pPr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>-  Bogyiszlói Közös Önkormányzati Hivatal Fácánkerti kirendeltsége</w:t>
      </w:r>
    </w:p>
    <w:p w:rsidR="00BB0A87" w:rsidRPr="00F25480" w:rsidRDefault="00BB0A87" w:rsidP="00F25480">
      <w:pPr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 (2) A közművelődésben partnerként részt vevő intézmények, civil szervezetek és közösségek.</w:t>
      </w:r>
    </w:p>
    <w:p w:rsidR="00BB0A87" w:rsidRPr="00F25480" w:rsidRDefault="00BB0A87" w:rsidP="00F25480">
      <w:pPr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>- Fácánkert Községért Közalapítvány (7136 Fácánkert, Árpád u 12)</w:t>
      </w:r>
    </w:p>
    <w:p w:rsidR="00BB0A87" w:rsidRPr="00F25480" w:rsidRDefault="00BB0A87" w:rsidP="00F25480">
      <w:pPr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>- Forgatós Közhasznú Egyesület (7136 Fácánkert, Kossuth u 7)</w:t>
      </w:r>
    </w:p>
    <w:p w:rsidR="00BB0A87" w:rsidRPr="00F25480" w:rsidRDefault="00BB0A87" w:rsidP="00F25480">
      <w:pPr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>- Fácánkerti Nyugdíjas Klub (7136 Fácánkert, Árpád u 34) – civil közösség</w:t>
      </w:r>
    </w:p>
    <w:p w:rsidR="00BB0A87" w:rsidRPr="00F25480" w:rsidRDefault="00BB0A87" w:rsidP="00F25480">
      <w:pPr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(3) Az (1) bekezdésekben nevesített </w:t>
      </w:r>
      <w:r>
        <w:rPr>
          <w:rFonts w:ascii="Arial" w:hAnsi="Arial" w:cs="Arial"/>
        </w:rPr>
        <w:t>közösségi színterekkel</w:t>
      </w:r>
      <w:r w:rsidRPr="00F25480">
        <w:rPr>
          <w:rFonts w:ascii="Arial" w:hAnsi="Arial" w:cs="Arial"/>
        </w:rPr>
        <w:t xml:space="preserve"> kapcsolatos közérdekű adatokat e rendelet 2. számú melléklete tartalmazza.</w:t>
      </w:r>
    </w:p>
    <w:p w:rsidR="00BB0A87" w:rsidRPr="006A5755" w:rsidRDefault="00BB0A87" w:rsidP="006A5755">
      <w:pPr>
        <w:jc w:val="center"/>
        <w:rPr>
          <w:rFonts w:ascii="Arial" w:hAnsi="Arial" w:cs="Arial"/>
          <w:b/>
        </w:rPr>
      </w:pPr>
      <w:r w:rsidRPr="006A5755">
        <w:rPr>
          <w:rFonts w:ascii="Arial" w:hAnsi="Arial" w:cs="Arial"/>
          <w:b/>
        </w:rPr>
        <w:t>IV. rész</w:t>
      </w:r>
    </w:p>
    <w:p w:rsidR="00BB0A87" w:rsidRPr="006A5755" w:rsidRDefault="00BB0A87" w:rsidP="006A5755">
      <w:pPr>
        <w:jc w:val="center"/>
        <w:rPr>
          <w:rFonts w:ascii="Arial" w:hAnsi="Arial" w:cs="Arial"/>
          <w:b/>
        </w:rPr>
      </w:pPr>
      <w:r w:rsidRPr="006A5755">
        <w:rPr>
          <w:rFonts w:ascii="Arial" w:hAnsi="Arial" w:cs="Arial"/>
          <w:b/>
        </w:rPr>
        <w:t>A közművelődési tevékenység irányítása és ellenőrzése</w:t>
      </w:r>
    </w:p>
    <w:p w:rsidR="00BB0A87" w:rsidRPr="00F25480" w:rsidRDefault="00BB0A87" w:rsidP="006A5755">
      <w:pPr>
        <w:jc w:val="center"/>
        <w:rPr>
          <w:rFonts w:ascii="Arial" w:hAnsi="Arial" w:cs="Arial"/>
        </w:rPr>
      </w:pPr>
      <w:r w:rsidRPr="00F25480">
        <w:rPr>
          <w:rFonts w:ascii="Arial" w:hAnsi="Arial" w:cs="Arial"/>
        </w:rPr>
        <w:t>10. §</w:t>
      </w:r>
    </w:p>
    <w:p w:rsidR="00BB0A87" w:rsidRPr="00F25480" w:rsidRDefault="00BB0A87" w:rsidP="00F25480">
      <w:pPr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(1) A Kulttv. és a jelen rendelet által meghatározott közművelődési feladatokkal kapcsolatos fenntartói, felügyeleti és más jogköröket a Képviselő-testület, illetve átruházott hatáskörben a polgármester gyakorolja. </w:t>
      </w:r>
    </w:p>
    <w:p w:rsidR="00BB0A87" w:rsidRPr="00F25480" w:rsidRDefault="00BB0A87" w:rsidP="00F25480">
      <w:pPr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>(2) A hatáskör átruházással kapcsolatos előírások</w:t>
      </w:r>
      <w:r>
        <w:rPr>
          <w:rFonts w:ascii="Arial" w:hAnsi="Arial" w:cs="Arial"/>
        </w:rPr>
        <w:t>at Fácánkert Község</w:t>
      </w:r>
      <w:r w:rsidRPr="00F25480">
        <w:rPr>
          <w:rFonts w:ascii="Arial" w:hAnsi="Arial" w:cs="Arial"/>
        </w:rPr>
        <w:t xml:space="preserve"> Önkormányzatának Képviselő- testülete a Szervezeti és Működési Szabályzatában határozza meg. </w:t>
      </w:r>
    </w:p>
    <w:p w:rsidR="00BB0A87" w:rsidRPr="00F25480" w:rsidRDefault="00BB0A87" w:rsidP="006A5755">
      <w:pPr>
        <w:jc w:val="center"/>
        <w:rPr>
          <w:rFonts w:ascii="Arial" w:hAnsi="Arial" w:cs="Arial"/>
        </w:rPr>
      </w:pPr>
      <w:r w:rsidRPr="00F25480">
        <w:rPr>
          <w:rFonts w:ascii="Arial" w:hAnsi="Arial" w:cs="Arial"/>
        </w:rPr>
        <w:t>11. §</w:t>
      </w:r>
    </w:p>
    <w:p w:rsidR="00BB0A87" w:rsidRPr="00F25480" w:rsidRDefault="00BB0A87" w:rsidP="00F25480">
      <w:pPr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(1) Az Önkormányzat közművelődési színtereinek törvényességi ellenőrzését a vonatkozó jogszabályokkal megegyezően látja el. </w:t>
      </w:r>
    </w:p>
    <w:p w:rsidR="00BB0A87" w:rsidRPr="00F25480" w:rsidRDefault="00BB0A87" w:rsidP="00F25480">
      <w:pPr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(2) Az Önkormányzat </w:t>
      </w:r>
      <w:r>
        <w:rPr>
          <w:rFonts w:ascii="Arial" w:hAnsi="Arial" w:cs="Arial"/>
        </w:rPr>
        <w:t>közösségi színtereinek</w:t>
      </w:r>
      <w:r w:rsidRPr="00F25480">
        <w:rPr>
          <w:rFonts w:ascii="Arial" w:hAnsi="Arial" w:cs="Arial"/>
        </w:rPr>
        <w:t xml:space="preserve"> szakmai ellenőrzését a Képviselő-testület szakmai beszámolók és/vagy szakértői vélemény alapján látja el. </w:t>
      </w:r>
    </w:p>
    <w:p w:rsidR="00BB0A87" w:rsidRPr="00F25480" w:rsidRDefault="00BB0A87" w:rsidP="006A5755">
      <w:pPr>
        <w:jc w:val="center"/>
        <w:rPr>
          <w:rFonts w:ascii="Arial" w:hAnsi="Arial" w:cs="Arial"/>
        </w:rPr>
      </w:pPr>
      <w:r w:rsidRPr="00F25480">
        <w:rPr>
          <w:rFonts w:ascii="Arial" w:hAnsi="Arial" w:cs="Arial"/>
        </w:rPr>
        <w:t>12. §</w:t>
      </w:r>
    </w:p>
    <w:p w:rsidR="00BB0A87" w:rsidRPr="00F25480" w:rsidRDefault="00BB0A87" w:rsidP="00F25480">
      <w:pPr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>A Kulttv</w:t>
      </w:r>
      <w:r>
        <w:rPr>
          <w:rFonts w:ascii="Arial" w:hAnsi="Arial" w:cs="Arial"/>
        </w:rPr>
        <w:t>.</w:t>
      </w:r>
      <w:r w:rsidRPr="00F25480">
        <w:rPr>
          <w:rFonts w:ascii="Arial" w:hAnsi="Arial" w:cs="Arial"/>
        </w:rPr>
        <w:t xml:space="preserve">-ben meghatározottak alapján a közművelődés helyi, lakossági képviselete érdekében Közművelődési Tanács alakítható. </w:t>
      </w:r>
    </w:p>
    <w:p w:rsidR="00BB0A87" w:rsidRPr="006A5755" w:rsidRDefault="00BB0A87" w:rsidP="006A5755">
      <w:pPr>
        <w:jc w:val="center"/>
        <w:rPr>
          <w:rFonts w:ascii="Arial" w:hAnsi="Arial" w:cs="Arial"/>
          <w:b/>
        </w:rPr>
      </w:pPr>
      <w:r w:rsidRPr="006A5755">
        <w:rPr>
          <w:rFonts w:ascii="Arial" w:hAnsi="Arial" w:cs="Arial"/>
          <w:b/>
        </w:rPr>
        <w:t>V. rész</w:t>
      </w:r>
    </w:p>
    <w:p w:rsidR="00BB0A87" w:rsidRPr="006A5755" w:rsidRDefault="00BB0A87" w:rsidP="006A5755">
      <w:pPr>
        <w:jc w:val="center"/>
        <w:rPr>
          <w:rFonts w:ascii="Arial" w:hAnsi="Arial" w:cs="Arial"/>
          <w:b/>
        </w:rPr>
      </w:pPr>
      <w:r w:rsidRPr="006A5755">
        <w:rPr>
          <w:rFonts w:ascii="Arial" w:hAnsi="Arial" w:cs="Arial"/>
          <w:b/>
        </w:rPr>
        <w:t>Záró rendelkezések</w:t>
      </w:r>
    </w:p>
    <w:p w:rsidR="00BB0A87" w:rsidRPr="00F25480" w:rsidRDefault="00BB0A87" w:rsidP="006A5755">
      <w:pPr>
        <w:jc w:val="center"/>
        <w:rPr>
          <w:rFonts w:ascii="Arial" w:hAnsi="Arial" w:cs="Arial"/>
        </w:rPr>
      </w:pPr>
      <w:r w:rsidRPr="00F25480">
        <w:rPr>
          <w:rFonts w:ascii="Arial" w:hAnsi="Arial" w:cs="Arial"/>
        </w:rPr>
        <w:t>13. §</w:t>
      </w:r>
    </w:p>
    <w:p w:rsidR="00BB0A87" w:rsidRPr="0008556A" w:rsidRDefault="00BB0A87" w:rsidP="001F63F3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lang w:eastAsia="hu-HU"/>
        </w:rPr>
      </w:pPr>
      <w:r w:rsidRPr="001F63F3">
        <w:rPr>
          <w:rFonts w:ascii="Arial" w:hAnsi="Arial" w:cs="Arial"/>
          <w:lang w:eastAsia="hu-HU"/>
        </w:rPr>
        <w:t xml:space="preserve">Ez a rendelet </w:t>
      </w:r>
      <w:r w:rsidRPr="0008556A">
        <w:rPr>
          <w:rFonts w:ascii="Arial" w:hAnsi="Arial" w:cs="Arial"/>
          <w:lang w:eastAsia="hu-HU"/>
        </w:rPr>
        <w:t>2016. január 01. napján lép hatályba.</w:t>
      </w:r>
    </w:p>
    <w:p w:rsidR="00BB0A87" w:rsidRDefault="00BB0A87" w:rsidP="001F63F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BB0A87" w:rsidRDefault="00BB0A87" w:rsidP="0008556A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Hatályát veszti </w:t>
      </w:r>
      <w:r w:rsidRPr="008C4D12">
        <w:rPr>
          <w:rFonts w:ascii="Arial" w:hAnsi="Arial" w:cs="Arial"/>
        </w:rPr>
        <w:t xml:space="preserve">a helyi közművelődésről szóló </w:t>
      </w:r>
      <w:r>
        <w:rPr>
          <w:rFonts w:ascii="Arial" w:hAnsi="Arial" w:cs="Arial"/>
        </w:rPr>
        <w:t>13/2001. (X.04.)</w:t>
      </w:r>
      <w:r w:rsidRPr="001F63F3">
        <w:rPr>
          <w:rFonts w:ascii="Arial" w:hAnsi="Arial" w:cs="Arial"/>
        </w:rPr>
        <w:t xml:space="preserve"> önkormányzati rendelet. </w:t>
      </w:r>
    </w:p>
    <w:p w:rsidR="00BB0A87" w:rsidRPr="008C4D12" w:rsidRDefault="00BB0A87" w:rsidP="008C4D12">
      <w:pPr>
        <w:pStyle w:val="ListParagraph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BB0A87" w:rsidRPr="00F25480" w:rsidRDefault="00BB0A87" w:rsidP="006A5755">
      <w:pPr>
        <w:jc w:val="center"/>
        <w:rPr>
          <w:rFonts w:ascii="Arial" w:hAnsi="Arial" w:cs="Arial"/>
        </w:rPr>
      </w:pPr>
      <w:r w:rsidRPr="00F25480">
        <w:rPr>
          <w:rFonts w:ascii="Arial" w:hAnsi="Arial" w:cs="Arial"/>
        </w:rPr>
        <w:t>14. §</w:t>
      </w:r>
    </w:p>
    <w:p w:rsidR="00BB0A87" w:rsidRPr="00F25480" w:rsidRDefault="00BB0A87" w:rsidP="00F25480">
      <w:pPr>
        <w:jc w:val="both"/>
        <w:rPr>
          <w:rFonts w:ascii="Arial" w:hAnsi="Arial" w:cs="Arial"/>
        </w:rPr>
      </w:pPr>
      <w:r w:rsidRPr="00F25480">
        <w:rPr>
          <w:rFonts w:ascii="Arial" w:hAnsi="Arial" w:cs="Arial"/>
        </w:rPr>
        <w:t xml:space="preserve">E rendelet a belső piaci szolgáltatásokról szóló, az Európai Parlament és a Tanács 2006/123/EK irányelvének figyelembe vételével készült, és azzal összeegyeztethető szabályozást tartalmaz. </w:t>
      </w:r>
    </w:p>
    <w:p w:rsidR="00BB0A87" w:rsidRPr="005C54CA" w:rsidRDefault="00BB0A87" w:rsidP="0008556A">
      <w:pPr>
        <w:spacing w:after="0" w:line="240" w:lineRule="auto"/>
        <w:ind w:firstLine="708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Orbán Zsolt</w:t>
      </w:r>
      <w:r w:rsidRPr="005C54CA">
        <w:rPr>
          <w:rFonts w:ascii="Arial" w:hAnsi="Arial" w:cs="Arial"/>
          <w:lang w:eastAsia="hu-HU"/>
        </w:rPr>
        <w:tab/>
      </w:r>
      <w:r w:rsidRPr="005C54CA">
        <w:rPr>
          <w:rFonts w:ascii="Arial" w:hAnsi="Arial" w:cs="Arial"/>
          <w:lang w:eastAsia="hu-HU"/>
        </w:rPr>
        <w:tab/>
      </w:r>
      <w:r w:rsidRPr="005C54CA">
        <w:rPr>
          <w:rFonts w:ascii="Arial" w:hAnsi="Arial" w:cs="Arial"/>
          <w:lang w:eastAsia="hu-HU"/>
        </w:rPr>
        <w:tab/>
      </w:r>
      <w:r w:rsidRPr="005C54CA">
        <w:rPr>
          <w:rFonts w:ascii="Arial" w:hAnsi="Arial" w:cs="Arial"/>
          <w:lang w:eastAsia="hu-HU"/>
        </w:rPr>
        <w:tab/>
      </w:r>
      <w:r w:rsidRPr="005C54CA">
        <w:rPr>
          <w:rFonts w:ascii="Arial" w:hAnsi="Arial" w:cs="Arial"/>
          <w:lang w:eastAsia="hu-HU"/>
        </w:rPr>
        <w:tab/>
      </w:r>
      <w:r w:rsidRPr="005C54CA">
        <w:rPr>
          <w:rFonts w:ascii="Arial" w:hAnsi="Arial" w:cs="Arial"/>
          <w:lang w:eastAsia="hu-HU"/>
        </w:rPr>
        <w:tab/>
      </w:r>
      <w:r w:rsidRPr="005C54CA">
        <w:rPr>
          <w:rFonts w:ascii="Arial" w:hAnsi="Arial" w:cs="Arial"/>
          <w:lang w:eastAsia="hu-HU"/>
        </w:rPr>
        <w:tab/>
      </w:r>
      <w:r w:rsidRPr="005C54CA">
        <w:rPr>
          <w:rFonts w:ascii="Arial" w:hAnsi="Arial" w:cs="Arial"/>
          <w:lang w:eastAsia="hu-HU"/>
        </w:rPr>
        <w:tab/>
        <w:t>Tóth Adrienn</w:t>
      </w:r>
    </w:p>
    <w:p w:rsidR="00BB0A87" w:rsidRPr="005C54CA" w:rsidRDefault="00BB0A87" w:rsidP="0008556A">
      <w:pPr>
        <w:spacing w:after="0" w:line="240" w:lineRule="auto"/>
        <w:ind w:firstLine="708"/>
        <w:jc w:val="both"/>
        <w:rPr>
          <w:rFonts w:ascii="Arial" w:hAnsi="Arial" w:cs="Arial"/>
          <w:lang w:eastAsia="hu-HU"/>
        </w:rPr>
      </w:pPr>
      <w:r w:rsidRPr="005C54CA">
        <w:rPr>
          <w:rFonts w:ascii="Arial" w:hAnsi="Arial" w:cs="Arial"/>
          <w:lang w:eastAsia="hu-HU"/>
        </w:rPr>
        <w:t>polgármester</w:t>
      </w:r>
      <w:r w:rsidRPr="005C54CA">
        <w:rPr>
          <w:rFonts w:ascii="Arial" w:hAnsi="Arial" w:cs="Arial"/>
          <w:lang w:eastAsia="hu-HU"/>
        </w:rPr>
        <w:tab/>
      </w:r>
      <w:r w:rsidRPr="005C54CA">
        <w:rPr>
          <w:rFonts w:ascii="Arial" w:hAnsi="Arial" w:cs="Arial"/>
          <w:lang w:eastAsia="hu-HU"/>
        </w:rPr>
        <w:tab/>
      </w:r>
      <w:r w:rsidRPr="005C54CA">
        <w:rPr>
          <w:rFonts w:ascii="Arial" w:hAnsi="Arial" w:cs="Arial"/>
          <w:lang w:eastAsia="hu-HU"/>
        </w:rPr>
        <w:tab/>
      </w:r>
      <w:r w:rsidRPr="005C54CA">
        <w:rPr>
          <w:rFonts w:ascii="Arial" w:hAnsi="Arial" w:cs="Arial"/>
          <w:lang w:eastAsia="hu-HU"/>
        </w:rPr>
        <w:tab/>
      </w:r>
      <w:r w:rsidRPr="005C54CA">
        <w:rPr>
          <w:rFonts w:ascii="Arial" w:hAnsi="Arial" w:cs="Arial"/>
          <w:lang w:eastAsia="hu-HU"/>
        </w:rPr>
        <w:tab/>
      </w:r>
      <w:r w:rsidRPr="005C54CA">
        <w:rPr>
          <w:rFonts w:ascii="Arial" w:hAnsi="Arial" w:cs="Arial"/>
          <w:lang w:eastAsia="hu-HU"/>
        </w:rPr>
        <w:tab/>
      </w:r>
      <w:r w:rsidRPr="005C54CA">
        <w:rPr>
          <w:rFonts w:ascii="Arial" w:hAnsi="Arial" w:cs="Arial"/>
          <w:lang w:eastAsia="hu-HU"/>
        </w:rPr>
        <w:tab/>
      </w:r>
      <w:r w:rsidRPr="005C54CA">
        <w:rPr>
          <w:rFonts w:ascii="Arial" w:hAnsi="Arial" w:cs="Arial"/>
          <w:lang w:eastAsia="hu-HU"/>
        </w:rPr>
        <w:tab/>
        <w:t>jegyző</w:t>
      </w:r>
    </w:p>
    <w:p w:rsidR="00BB0A87" w:rsidRPr="005C54CA" w:rsidRDefault="00BB0A87" w:rsidP="0008556A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BB0A87" w:rsidRPr="005C54CA" w:rsidRDefault="00BB0A87" w:rsidP="0008556A">
      <w:pPr>
        <w:spacing w:after="0" w:line="240" w:lineRule="auto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Ez a rendelet Fácánkert</w:t>
      </w:r>
      <w:r w:rsidRPr="005C54CA">
        <w:rPr>
          <w:rFonts w:ascii="Arial" w:hAnsi="Arial" w:cs="Arial"/>
          <w:lang w:eastAsia="hu-HU"/>
        </w:rPr>
        <w:t xml:space="preserve"> község hirdetőtábláján történő kifüggesztéssel kihirdetésre került.</w:t>
      </w:r>
    </w:p>
    <w:p w:rsidR="00BB0A87" w:rsidRPr="005C54CA" w:rsidRDefault="00BB0A87" w:rsidP="0008556A">
      <w:pPr>
        <w:spacing w:after="0" w:line="240" w:lineRule="auto"/>
        <w:rPr>
          <w:rFonts w:ascii="Arial" w:hAnsi="Arial" w:cs="Arial"/>
          <w:lang w:eastAsia="hu-HU"/>
        </w:rPr>
      </w:pPr>
      <w:r w:rsidRPr="005C54CA">
        <w:rPr>
          <w:rFonts w:ascii="Arial" w:hAnsi="Arial" w:cs="Arial"/>
          <w:lang w:eastAsia="hu-HU"/>
        </w:rPr>
        <w:t>A kifügg</w:t>
      </w:r>
      <w:r>
        <w:rPr>
          <w:rFonts w:ascii="Arial" w:hAnsi="Arial" w:cs="Arial"/>
          <w:lang w:eastAsia="hu-HU"/>
        </w:rPr>
        <w:t>esztés napja: 2015. december 31.</w:t>
      </w:r>
    </w:p>
    <w:p w:rsidR="00BB0A87" w:rsidRPr="005C54CA" w:rsidRDefault="00BB0A87" w:rsidP="0008556A">
      <w:pPr>
        <w:spacing w:after="0" w:line="240" w:lineRule="auto"/>
        <w:rPr>
          <w:rFonts w:ascii="Arial" w:hAnsi="Arial" w:cs="Arial"/>
          <w:lang w:eastAsia="hu-HU"/>
        </w:rPr>
      </w:pPr>
      <w:r w:rsidRPr="005C54CA">
        <w:rPr>
          <w:rFonts w:ascii="Arial" w:hAnsi="Arial" w:cs="Arial"/>
          <w:lang w:eastAsia="hu-HU"/>
        </w:rPr>
        <w:t xml:space="preserve">A levétel napja:                    </w:t>
      </w:r>
    </w:p>
    <w:p w:rsidR="00BB0A87" w:rsidRPr="005C54CA" w:rsidRDefault="00BB0A87" w:rsidP="0008556A">
      <w:pPr>
        <w:spacing w:after="0" w:line="240" w:lineRule="auto"/>
        <w:rPr>
          <w:rFonts w:ascii="Arial" w:hAnsi="Arial" w:cs="Arial"/>
          <w:lang w:eastAsia="hu-HU"/>
        </w:rPr>
      </w:pPr>
      <w:r w:rsidRPr="005C54CA">
        <w:rPr>
          <w:rFonts w:ascii="Arial" w:hAnsi="Arial" w:cs="Arial"/>
          <w:lang w:eastAsia="hu-HU"/>
        </w:rPr>
        <w:t xml:space="preserve">                                                                                                  Tóth Adrienn</w:t>
      </w:r>
    </w:p>
    <w:p w:rsidR="00BB0A87" w:rsidRDefault="00BB0A87" w:rsidP="0008556A">
      <w:pPr>
        <w:spacing w:after="0" w:line="240" w:lineRule="auto"/>
        <w:rPr>
          <w:rFonts w:ascii="Arial" w:hAnsi="Arial" w:cs="Arial"/>
          <w:lang w:eastAsia="hu-HU"/>
        </w:rPr>
      </w:pPr>
      <w:r w:rsidRPr="005C54CA">
        <w:rPr>
          <w:rFonts w:ascii="Arial" w:hAnsi="Arial" w:cs="Arial"/>
          <w:lang w:eastAsia="hu-HU"/>
        </w:rPr>
        <w:t xml:space="preserve">                                                                                                      jegyző</w:t>
      </w:r>
    </w:p>
    <w:p w:rsidR="00BB0A87" w:rsidRPr="0008556A" w:rsidRDefault="00BB0A87" w:rsidP="0008556A">
      <w:pPr>
        <w:spacing w:after="0" w:line="240" w:lineRule="auto"/>
        <w:rPr>
          <w:rFonts w:ascii="Arial" w:hAnsi="Arial" w:cs="Arial"/>
          <w:lang w:eastAsia="hu-HU"/>
        </w:rPr>
      </w:pPr>
    </w:p>
    <w:p w:rsidR="00BB0A87" w:rsidRPr="008C4D12" w:rsidRDefault="00BB0A87" w:rsidP="00ED322C">
      <w:pPr>
        <w:pStyle w:val="ListParagraph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8C4D12">
        <w:rPr>
          <w:rFonts w:ascii="Arial" w:hAnsi="Arial" w:cs="Arial"/>
          <w:b/>
        </w:rPr>
        <w:t xml:space="preserve">számú melléklet </w:t>
      </w:r>
    </w:p>
    <w:p w:rsidR="00BB0A87" w:rsidRPr="008C4D12" w:rsidRDefault="00BB0A87" w:rsidP="0062781B">
      <w:pPr>
        <w:pStyle w:val="ListParagraph"/>
        <w:jc w:val="center"/>
        <w:rPr>
          <w:rFonts w:ascii="Arial" w:hAnsi="Arial" w:cs="Arial"/>
          <w:b/>
        </w:rPr>
      </w:pPr>
      <w:r w:rsidRPr="008C4D12">
        <w:rPr>
          <w:rFonts w:ascii="Arial" w:hAnsi="Arial" w:cs="Arial"/>
          <w:b/>
        </w:rPr>
        <w:t>a Fácánkert Faluház és a Fácánkerti Könyvtári, Információs és Közösségi Hely</w:t>
      </w:r>
    </w:p>
    <w:p w:rsidR="00BB0A87" w:rsidRPr="008C4D12" w:rsidRDefault="00BB0A87" w:rsidP="0062781B">
      <w:pPr>
        <w:pStyle w:val="ListParagraph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nyitva</w:t>
      </w:r>
      <w:r w:rsidRPr="008C4D12">
        <w:rPr>
          <w:rFonts w:ascii="Arial" w:hAnsi="Arial" w:cs="Arial"/>
          <w:b/>
        </w:rPr>
        <w:t xml:space="preserve"> tartása és szolgáltatási díjai</w:t>
      </w:r>
    </w:p>
    <w:p w:rsidR="00BB0A87" w:rsidRPr="008C4D12" w:rsidRDefault="00BB0A87" w:rsidP="0062781B">
      <w:pPr>
        <w:pStyle w:val="ListParagraph"/>
        <w:jc w:val="center"/>
        <w:rPr>
          <w:rFonts w:ascii="Arial" w:hAnsi="Arial" w:cs="Arial"/>
          <w:b/>
        </w:rPr>
      </w:pPr>
    </w:p>
    <w:p w:rsidR="00BB0A87" w:rsidRPr="008C4D12" w:rsidRDefault="00BB0A87" w:rsidP="00ED322C">
      <w:pPr>
        <w:pStyle w:val="ListParagraph"/>
        <w:numPr>
          <w:ilvl w:val="0"/>
          <w:numId w:val="6"/>
        </w:numPr>
        <w:ind w:left="0" w:firstLine="0"/>
        <w:rPr>
          <w:rFonts w:ascii="Arial" w:hAnsi="Arial" w:cs="Arial"/>
          <w:b/>
        </w:rPr>
      </w:pPr>
      <w:r w:rsidRPr="008C4D12">
        <w:rPr>
          <w:rFonts w:ascii="Arial" w:hAnsi="Arial" w:cs="Arial"/>
          <w:b/>
        </w:rPr>
        <w:t>Fácánkert Faluház (7136 Fácánkert, Árpád u 14) – közösségi színtér -</w:t>
      </w:r>
    </w:p>
    <w:p w:rsidR="00BB0A87" w:rsidRPr="008C4D12" w:rsidRDefault="00BB0A87" w:rsidP="00745F82">
      <w:pPr>
        <w:rPr>
          <w:rFonts w:ascii="Arial" w:hAnsi="Arial" w:cs="Arial"/>
          <w:b/>
          <w:u w:val="single"/>
        </w:rPr>
      </w:pPr>
      <w:r w:rsidRPr="008C4D12">
        <w:rPr>
          <w:rFonts w:ascii="Arial" w:hAnsi="Arial" w:cs="Arial"/>
          <w:b/>
          <w:u w:val="single"/>
        </w:rPr>
        <w:t>Nyitvatartási ideje</w:t>
      </w:r>
    </w:p>
    <w:p w:rsidR="00BB0A87" w:rsidRPr="008C4D12" w:rsidRDefault="00BB0A87" w:rsidP="00D81E1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C4D12">
        <w:rPr>
          <w:rFonts w:ascii="Arial" w:hAnsi="Arial" w:cs="Arial"/>
        </w:rPr>
        <w:t>hétfőtől péntekig 8.00 – 18.00</w:t>
      </w:r>
    </w:p>
    <w:p w:rsidR="00BB0A87" w:rsidRPr="008C4D12" w:rsidRDefault="00BB0A87" w:rsidP="00D81E1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C4D12">
        <w:rPr>
          <w:rFonts w:ascii="Arial" w:hAnsi="Arial" w:cs="Arial"/>
        </w:rPr>
        <w:t>szombaton</w:t>
      </w:r>
      <w:r w:rsidRPr="008C4D12">
        <w:rPr>
          <w:rFonts w:ascii="Arial" w:hAnsi="Arial" w:cs="Arial"/>
        </w:rPr>
        <w:tab/>
        <w:t xml:space="preserve">     7.30 – 11.30</w:t>
      </w:r>
    </w:p>
    <w:p w:rsidR="00BB0A87" w:rsidRPr="008C4D12" w:rsidRDefault="00BB0A87" w:rsidP="00D81E1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C4D12">
        <w:rPr>
          <w:rFonts w:ascii="Arial" w:hAnsi="Arial" w:cs="Arial"/>
        </w:rPr>
        <w:t>vasárnap</w:t>
      </w:r>
      <w:r w:rsidRPr="008C4D12">
        <w:rPr>
          <w:rFonts w:ascii="Arial" w:hAnsi="Arial" w:cs="Arial"/>
        </w:rPr>
        <w:tab/>
        <w:t xml:space="preserve">     zárva</w:t>
      </w:r>
    </w:p>
    <w:p w:rsidR="00BB0A87" w:rsidRPr="008C4D12" w:rsidRDefault="00BB0A87" w:rsidP="008C4D12">
      <w:pPr>
        <w:jc w:val="both"/>
        <w:rPr>
          <w:rFonts w:ascii="Arial" w:hAnsi="Arial" w:cs="Arial"/>
        </w:rPr>
      </w:pPr>
      <w:r w:rsidRPr="008C4D12">
        <w:rPr>
          <w:rFonts w:ascii="Arial" w:hAnsi="Arial" w:cs="Arial"/>
        </w:rPr>
        <w:t xml:space="preserve">A nyitvatartási idő rendezvények, programok ideje ettől eltérhet. </w:t>
      </w:r>
      <w:r>
        <w:rPr>
          <w:rFonts w:ascii="Arial" w:hAnsi="Arial" w:cs="Arial"/>
        </w:rPr>
        <w:t>Az önkormányzat a Faluházban</w:t>
      </w:r>
      <w:r w:rsidRPr="008C4D12">
        <w:rPr>
          <w:rFonts w:ascii="Arial" w:hAnsi="Arial" w:cs="Arial"/>
        </w:rPr>
        <w:t xml:space="preserve"> havonta egy alkalommal, 21 óráig biztosít lehetőséget közösségi, rendezvényre, együttlétre.</w:t>
      </w:r>
    </w:p>
    <w:p w:rsidR="00BB0A87" w:rsidRPr="008C4D12" w:rsidRDefault="00BB0A87" w:rsidP="00D81E12">
      <w:pPr>
        <w:rPr>
          <w:rFonts w:ascii="Arial" w:hAnsi="Arial" w:cs="Arial"/>
          <w:b/>
          <w:u w:val="single"/>
        </w:rPr>
      </w:pPr>
      <w:r w:rsidRPr="008C4D12">
        <w:rPr>
          <w:rFonts w:ascii="Arial" w:hAnsi="Arial" w:cs="Arial"/>
          <w:b/>
          <w:u w:val="single"/>
        </w:rPr>
        <w:t>Szolgáltatása díjak</w:t>
      </w:r>
    </w:p>
    <w:p w:rsidR="00BB0A87" w:rsidRPr="008C4D12" w:rsidRDefault="00BB0A87" w:rsidP="008C4D12">
      <w:pPr>
        <w:jc w:val="both"/>
        <w:rPr>
          <w:rFonts w:ascii="Arial" w:hAnsi="Arial" w:cs="Arial"/>
        </w:rPr>
      </w:pPr>
      <w:r w:rsidRPr="008C4D12">
        <w:rPr>
          <w:rFonts w:ascii="Arial" w:hAnsi="Arial" w:cs="Arial"/>
        </w:rPr>
        <w:t>Fácánkert Község Önkormányzata a Fácánkert Faluház SZMSZ-ben állapítja meg a díjköteles szolgáltatásokat.</w:t>
      </w:r>
    </w:p>
    <w:p w:rsidR="00BB0A87" w:rsidRPr="008C4D12" w:rsidRDefault="00BB0A87" w:rsidP="006D2A74">
      <w:pPr>
        <w:rPr>
          <w:rFonts w:ascii="Arial" w:hAnsi="Arial" w:cs="Arial"/>
        </w:rPr>
      </w:pPr>
      <w:r w:rsidRPr="008C4D12">
        <w:rPr>
          <w:rFonts w:ascii="Arial" w:hAnsi="Arial" w:cs="Arial"/>
        </w:rPr>
        <w:t xml:space="preserve">2. </w:t>
      </w:r>
      <w:r w:rsidRPr="008C4D12">
        <w:rPr>
          <w:rFonts w:ascii="Arial" w:hAnsi="Arial" w:cs="Arial"/>
          <w:b/>
        </w:rPr>
        <w:t>A Fácánkerti</w:t>
      </w:r>
      <w:r w:rsidRPr="008C4D12">
        <w:rPr>
          <w:rFonts w:ascii="Arial" w:hAnsi="Arial" w:cs="Arial"/>
        </w:rPr>
        <w:t xml:space="preserve"> </w:t>
      </w:r>
      <w:r w:rsidRPr="008C4D12">
        <w:rPr>
          <w:rFonts w:ascii="Arial" w:hAnsi="Arial" w:cs="Arial"/>
          <w:b/>
        </w:rPr>
        <w:t>K</w:t>
      </w:r>
      <w:r w:rsidRPr="008C4D12">
        <w:rPr>
          <w:rFonts w:ascii="Arial" w:hAnsi="Arial" w:cs="Arial"/>
          <w:b/>
          <w:i/>
        </w:rPr>
        <w:t>önyvtári, Információs és Közösségi Hely</w:t>
      </w:r>
      <w:r w:rsidRPr="008C4D12">
        <w:rPr>
          <w:rFonts w:ascii="Arial" w:hAnsi="Arial" w:cs="Arial"/>
        </w:rPr>
        <w:t xml:space="preserve">   </w:t>
      </w:r>
    </w:p>
    <w:p w:rsidR="00BB0A87" w:rsidRPr="008C4D12" w:rsidRDefault="00BB0A87" w:rsidP="008C4D12">
      <w:pPr>
        <w:jc w:val="both"/>
        <w:rPr>
          <w:rFonts w:ascii="Arial" w:hAnsi="Arial" w:cs="Arial"/>
        </w:rPr>
      </w:pPr>
      <w:r w:rsidRPr="008C4D12">
        <w:rPr>
          <w:rFonts w:ascii="Arial" w:hAnsi="Arial" w:cs="Arial"/>
        </w:rPr>
        <w:t>-  Beiratkozási díj nincs, a lakosságnak térítésmentesen biztosítja a könyvtári alapszolgáltatások</w:t>
      </w:r>
      <w:r>
        <w:rPr>
          <w:rFonts w:ascii="Arial" w:hAnsi="Arial" w:cs="Arial"/>
        </w:rPr>
        <w:t>at, a</w:t>
      </w:r>
      <w:r w:rsidRPr="008C4D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könyvtárlátogatás,</w:t>
      </w:r>
      <w:r w:rsidRPr="008C4D12">
        <w:rPr>
          <w:rFonts w:ascii="Arial" w:hAnsi="Arial" w:cs="Arial"/>
        </w:rPr>
        <w:t xml:space="preserve"> az állományfeltáró eszközök (katalógusok) használata, információ a könyvtár és a könyvtári rendszer szolgáltatásairól (könyvtárközi kölcsönzés), helyben olvasás</w:t>
      </w:r>
      <w:r>
        <w:rPr>
          <w:rFonts w:ascii="Arial" w:hAnsi="Arial" w:cs="Arial"/>
        </w:rPr>
        <w:t>,</w:t>
      </w:r>
      <w:r w:rsidRPr="008C4D12">
        <w:rPr>
          <w:rFonts w:ascii="Arial" w:hAnsi="Arial" w:cs="Arial"/>
        </w:rPr>
        <w:t xml:space="preserve"> kézikönyvtár használata, napilapok, folyóiratok olvasása, tájékoztatás</w:t>
      </w:r>
      <w:r>
        <w:rPr>
          <w:rFonts w:ascii="Arial" w:hAnsi="Arial" w:cs="Arial"/>
        </w:rPr>
        <w:t>,</w:t>
      </w:r>
      <w:r w:rsidRPr="008C4D12">
        <w:rPr>
          <w:rFonts w:ascii="Arial" w:hAnsi="Arial" w:cs="Arial"/>
        </w:rPr>
        <w:t xml:space="preserve"> közhasznú információk szolgáltatása</w:t>
      </w:r>
      <w:r>
        <w:rPr>
          <w:rFonts w:ascii="Arial" w:hAnsi="Arial" w:cs="Arial"/>
        </w:rPr>
        <w:t>,</w:t>
      </w:r>
      <w:r w:rsidRPr="008C4D12">
        <w:rPr>
          <w:rFonts w:ascii="Arial" w:hAnsi="Arial" w:cs="Arial"/>
        </w:rPr>
        <w:t xml:space="preserve"> foglalkozások, rendezvények látogatása, önkormányzati jegyzőkönyvekbe való betekintés)</w:t>
      </w:r>
    </w:p>
    <w:p w:rsidR="00BB0A87" w:rsidRPr="008C4D12" w:rsidRDefault="00BB0A87" w:rsidP="008C4D12">
      <w:pPr>
        <w:jc w:val="both"/>
        <w:rPr>
          <w:rFonts w:ascii="Arial" w:hAnsi="Arial" w:cs="Arial"/>
        </w:rPr>
      </w:pPr>
      <w:r w:rsidRPr="008C4D12">
        <w:rPr>
          <w:rFonts w:ascii="Arial" w:hAnsi="Arial" w:cs="Arial"/>
        </w:rPr>
        <w:t xml:space="preserve">-  A könyvtár használati rendjét, a könyvtárhasználó által igénybe vehető szolgáltatások körét, az igénybevétel módját és az egyéb díjak mértékét a Fácánkert Faluház SZMSZ-nek </w:t>
      </w:r>
      <w:r w:rsidRPr="008C4D12">
        <w:rPr>
          <w:rFonts w:ascii="Arial" w:hAnsi="Arial" w:cs="Arial"/>
          <w:b/>
          <w:u w:val="single"/>
        </w:rPr>
        <w:t>könyvtárhasználati szabályzata</w:t>
      </w:r>
      <w:r w:rsidRPr="008C4D12">
        <w:rPr>
          <w:rFonts w:ascii="Arial" w:hAnsi="Arial" w:cs="Arial"/>
        </w:rPr>
        <w:t xml:space="preserve"> tartalmazza. </w:t>
      </w:r>
    </w:p>
    <w:p w:rsidR="00BB0A87" w:rsidRPr="008C4D12" w:rsidRDefault="00BB0A87" w:rsidP="006278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8C4D12">
        <w:rPr>
          <w:rFonts w:ascii="Arial" w:hAnsi="Arial" w:cs="Arial"/>
        </w:rPr>
        <w:t>könyvtári szolgáltatások igénybevételének helye: 7136 Fácánkert, Árpád u 14</w:t>
      </w:r>
      <w:r>
        <w:rPr>
          <w:rFonts w:ascii="Arial" w:hAnsi="Arial" w:cs="Arial"/>
        </w:rPr>
        <w:t>.</w:t>
      </w:r>
    </w:p>
    <w:p w:rsidR="00BB0A87" w:rsidRPr="008C4D12" w:rsidRDefault="00BB0A87" w:rsidP="0062781B">
      <w:pPr>
        <w:rPr>
          <w:rFonts w:ascii="Arial" w:hAnsi="Arial" w:cs="Arial"/>
          <w:u w:val="single"/>
        </w:rPr>
      </w:pPr>
      <w:r w:rsidRPr="008C4D12">
        <w:rPr>
          <w:rFonts w:ascii="Arial" w:hAnsi="Arial" w:cs="Arial"/>
          <w:u w:val="single"/>
        </w:rPr>
        <w:t xml:space="preserve"> A könyvtár nyitva tartási ideje: </w:t>
      </w:r>
    </w:p>
    <w:p w:rsidR="00BB0A87" w:rsidRPr="008C4D12" w:rsidRDefault="00BB0A87" w:rsidP="0062781B">
      <w:pPr>
        <w:ind w:left="360"/>
        <w:rPr>
          <w:rFonts w:ascii="Arial" w:hAnsi="Arial" w:cs="Arial"/>
        </w:rPr>
      </w:pPr>
      <w:r w:rsidRPr="008C4D12">
        <w:rPr>
          <w:rFonts w:ascii="Arial" w:hAnsi="Arial" w:cs="Arial"/>
        </w:rPr>
        <w:t xml:space="preserve">Hétfő- Péntekig: 14-18 óra </w:t>
      </w:r>
    </w:p>
    <w:p w:rsidR="00BB0A87" w:rsidRPr="008C4D12" w:rsidRDefault="00BB0A87" w:rsidP="0062781B">
      <w:pPr>
        <w:ind w:left="360"/>
        <w:rPr>
          <w:rFonts w:ascii="Arial" w:hAnsi="Arial" w:cs="Arial"/>
        </w:rPr>
      </w:pPr>
      <w:r w:rsidRPr="008C4D12">
        <w:rPr>
          <w:rFonts w:ascii="Arial" w:hAnsi="Arial" w:cs="Arial"/>
        </w:rPr>
        <w:t>Szombat: 7.30 – 11.30</w:t>
      </w:r>
    </w:p>
    <w:p w:rsidR="00BB0A87" w:rsidRPr="008C4D12" w:rsidRDefault="00BB0A87" w:rsidP="0062781B">
      <w:pPr>
        <w:ind w:left="360"/>
        <w:rPr>
          <w:rFonts w:ascii="Arial" w:hAnsi="Arial" w:cs="Arial"/>
        </w:rPr>
      </w:pPr>
      <w:r w:rsidRPr="008C4D12">
        <w:rPr>
          <w:rFonts w:ascii="Arial" w:hAnsi="Arial" w:cs="Arial"/>
        </w:rPr>
        <w:t>Vasárnap: program ideje alatt eseti jelleggel</w:t>
      </w:r>
    </w:p>
    <w:p w:rsidR="00BB0A87" w:rsidRDefault="00BB0A87" w:rsidP="006D2A74"/>
    <w:p w:rsidR="00BB0A87" w:rsidRDefault="00BB0A87" w:rsidP="00B73762">
      <w:pPr>
        <w:jc w:val="center"/>
      </w:pPr>
    </w:p>
    <w:p w:rsidR="00BB0A87" w:rsidRDefault="00BB0A87" w:rsidP="00B73762">
      <w:pPr>
        <w:jc w:val="center"/>
      </w:pPr>
    </w:p>
    <w:p w:rsidR="00BB0A87" w:rsidRDefault="00BB0A87" w:rsidP="00B73762">
      <w:pPr>
        <w:jc w:val="center"/>
      </w:pPr>
    </w:p>
    <w:p w:rsidR="00BB0A87" w:rsidRDefault="00BB0A87" w:rsidP="00B73762">
      <w:pPr>
        <w:jc w:val="center"/>
      </w:pPr>
    </w:p>
    <w:p w:rsidR="00BB0A87" w:rsidRPr="008C4D12" w:rsidRDefault="00BB0A87" w:rsidP="00B73762">
      <w:pPr>
        <w:jc w:val="center"/>
        <w:rPr>
          <w:rFonts w:ascii="Arial" w:hAnsi="Arial" w:cs="Arial"/>
          <w:b/>
        </w:rPr>
      </w:pPr>
      <w:r w:rsidRPr="008C4D12">
        <w:rPr>
          <w:rFonts w:ascii="Arial" w:hAnsi="Arial" w:cs="Arial"/>
          <w:b/>
        </w:rPr>
        <w:t>2. melléklet</w:t>
      </w:r>
    </w:p>
    <w:p w:rsidR="00BB0A87" w:rsidRPr="008C4D12" w:rsidRDefault="00BB0A87" w:rsidP="006D2A74">
      <w:pPr>
        <w:rPr>
          <w:rFonts w:ascii="Arial" w:hAnsi="Arial" w:cs="Arial"/>
          <w:b/>
        </w:rPr>
      </w:pPr>
      <w:r w:rsidRPr="008C4D12">
        <w:rPr>
          <w:rFonts w:ascii="Arial" w:hAnsi="Arial" w:cs="Arial"/>
          <w:b/>
        </w:rPr>
        <w:t xml:space="preserve"> A rendelet 9. § (1) bekezdéseiben nevesített közösségi színterek közérdekű adatai: </w:t>
      </w:r>
    </w:p>
    <w:p w:rsidR="00BB0A87" w:rsidRPr="008C4D12" w:rsidRDefault="00BB0A87" w:rsidP="00ED322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C4D12">
        <w:rPr>
          <w:rFonts w:ascii="Arial" w:hAnsi="Arial" w:cs="Arial"/>
          <w:b/>
        </w:rPr>
        <w:t>Fácánkert Faluház</w:t>
      </w:r>
      <w:r w:rsidRPr="008C4D12">
        <w:rPr>
          <w:rFonts w:ascii="Arial" w:hAnsi="Arial" w:cs="Arial"/>
        </w:rPr>
        <w:t xml:space="preserve"> Székhelye: 7136 Fácánkert, Árpád u 14,  gazdálkodási jogkör alapján:  nem önállóan működő egység - Telefon : 74/407-293 - E-mail : </w:t>
      </w:r>
      <w:hyperlink r:id="rId5" w:history="1">
        <w:r w:rsidRPr="008C4D12">
          <w:rPr>
            <w:rStyle w:val="Hyperlink"/>
            <w:rFonts w:ascii="Arial" w:hAnsi="Arial" w:cs="Arial"/>
          </w:rPr>
          <w:t>facankert@facankert.hu</w:t>
        </w:r>
      </w:hyperlink>
      <w:r w:rsidRPr="008C4D12">
        <w:rPr>
          <w:rFonts w:ascii="Arial" w:hAnsi="Arial" w:cs="Arial"/>
        </w:rPr>
        <w:t xml:space="preserve"> - Web cím: </w:t>
      </w:r>
      <w:hyperlink r:id="rId6" w:history="1">
        <w:r w:rsidRPr="008C4D12">
          <w:rPr>
            <w:rStyle w:val="Hyperlink"/>
            <w:rFonts w:ascii="Arial" w:hAnsi="Arial" w:cs="Arial"/>
          </w:rPr>
          <w:t>www.facankert.hu</w:t>
        </w:r>
      </w:hyperlink>
    </w:p>
    <w:p w:rsidR="00BB0A87" w:rsidRPr="008C4D12" w:rsidRDefault="00BB0A87" w:rsidP="0062781B">
      <w:pPr>
        <w:pStyle w:val="ListParagraph"/>
        <w:rPr>
          <w:rFonts w:ascii="Arial" w:hAnsi="Arial" w:cs="Arial"/>
        </w:rPr>
      </w:pPr>
    </w:p>
    <w:p w:rsidR="00BB0A87" w:rsidRPr="008C4D12" w:rsidRDefault="00BB0A87" w:rsidP="00ED322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C4D12">
        <w:rPr>
          <w:rFonts w:ascii="Arial" w:hAnsi="Arial" w:cs="Arial"/>
          <w:b/>
        </w:rPr>
        <w:t>Fácánkerti Könyvtári, Információs és Közösségi Hely</w:t>
      </w:r>
      <w:r w:rsidRPr="008C4D12">
        <w:rPr>
          <w:rFonts w:ascii="Arial" w:hAnsi="Arial" w:cs="Arial"/>
        </w:rPr>
        <w:t xml:space="preserve">: 7136 Fácánkert, Árpád u 14, - együttműködési megállapodás keretben a Tolna Megyei Illyés Gyula Könyvtárral – Telefon: 74/407-293 – Email: </w:t>
      </w:r>
      <w:hyperlink r:id="rId7" w:history="1">
        <w:r w:rsidRPr="008C4D12">
          <w:rPr>
            <w:rStyle w:val="Hyperlink"/>
            <w:rFonts w:ascii="Arial" w:hAnsi="Arial" w:cs="Arial"/>
          </w:rPr>
          <w:t>facankert@facankert.hu</w:t>
        </w:r>
      </w:hyperlink>
      <w:r w:rsidRPr="008C4D12">
        <w:rPr>
          <w:rFonts w:ascii="Arial" w:hAnsi="Arial" w:cs="Arial"/>
        </w:rPr>
        <w:t xml:space="preserve"> – web cím: www.facankert.hu</w:t>
      </w:r>
    </w:p>
    <w:p w:rsidR="00BB0A87" w:rsidRPr="008C4D12" w:rsidRDefault="00BB0A87" w:rsidP="006D2A74">
      <w:pPr>
        <w:rPr>
          <w:rFonts w:ascii="Arial" w:hAnsi="Arial" w:cs="Arial"/>
          <w:b/>
        </w:rPr>
      </w:pPr>
      <w:r w:rsidRPr="008C4D12">
        <w:rPr>
          <w:rFonts w:ascii="Arial" w:hAnsi="Arial" w:cs="Arial"/>
          <w:b/>
        </w:rPr>
        <w:t xml:space="preserve">A kulturális életben, közművelődésben meghatározó intézmények  </w:t>
      </w:r>
    </w:p>
    <w:p w:rsidR="00BB0A87" w:rsidRPr="008C4D12" w:rsidRDefault="00BB0A87" w:rsidP="00F54F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C4D12">
        <w:rPr>
          <w:rFonts w:ascii="Arial" w:hAnsi="Arial" w:cs="Arial"/>
        </w:rPr>
        <w:t xml:space="preserve">Bogyiszlói Kistarisznya Óvoda Fácánkerti Kihelyezett Óvodai Csoportja ( 7136 Fácánkert, Árpád u 34) – elérhetőség:  telefon: 74/407-163, </w:t>
      </w:r>
    </w:p>
    <w:p w:rsidR="00BB0A87" w:rsidRPr="008C4D12" w:rsidRDefault="00BB0A87" w:rsidP="00F54F0F">
      <w:pPr>
        <w:rPr>
          <w:rFonts w:ascii="Arial" w:hAnsi="Arial" w:cs="Arial"/>
        </w:rPr>
      </w:pPr>
    </w:p>
    <w:p w:rsidR="00BB0A87" w:rsidRPr="008C4D12" w:rsidRDefault="00BB0A87" w:rsidP="0062781B">
      <w:pPr>
        <w:rPr>
          <w:rFonts w:ascii="Arial" w:hAnsi="Arial" w:cs="Arial"/>
          <w:b/>
        </w:rPr>
      </w:pPr>
      <w:r w:rsidRPr="008C4D12">
        <w:rPr>
          <w:rFonts w:ascii="Arial" w:hAnsi="Arial" w:cs="Arial"/>
          <w:b/>
        </w:rPr>
        <w:t>A közművelődésben partnerként résztvevő civil szervezetek, egyesületek, alapítványok, művészeti közösségek</w:t>
      </w:r>
    </w:p>
    <w:p w:rsidR="00BB0A87" w:rsidRPr="008C4D12" w:rsidRDefault="00BB0A87" w:rsidP="00F54F0F">
      <w:pPr>
        <w:rPr>
          <w:rFonts w:ascii="Arial" w:hAnsi="Arial" w:cs="Arial"/>
        </w:rPr>
      </w:pPr>
      <w:r w:rsidRPr="008C4D12">
        <w:rPr>
          <w:rFonts w:ascii="Arial" w:hAnsi="Arial" w:cs="Arial"/>
        </w:rPr>
        <w:t xml:space="preserve">- Fácánkert Községért Közalapítvány (7136 Fácánkert, Árpád u 12) – közhasznú szervezet - képviselő: Businé Klein Beáta kuratórium elnöke </w:t>
      </w:r>
    </w:p>
    <w:p w:rsidR="00BB0A87" w:rsidRPr="008C4D12" w:rsidRDefault="00BB0A87" w:rsidP="00F54F0F">
      <w:pPr>
        <w:rPr>
          <w:rFonts w:ascii="Arial" w:hAnsi="Arial" w:cs="Arial"/>
        </w:rPr>
      </w:pPr>
      <w:r w:rsidRPr="008C4D12">
        <w:rPr>
          <w:rFonts w:ascii="Arial" w:hAnsi="Arial" w:cs="Arial"/>
        </w:rPr>
        <w:t>- Forgatós Közhasznú Egyesület (7136 Fácánkert, Kossut</w:t>
      </w:r>
      <w:r>
        <w:rPr>
          <w:rFonts w:ascii="Arial" w:hAnsi="Arial" w:cs="Arial"/>
        </w:rPr>
        <w:t xml:space="preserve">h u 7) – közhasznú szervezet - </w:t>
      </w:r>
      <w:r w:rsidRPr="008C4D12">
        <w:rPr>
          <w:rFonts w:ascii="Arial" w:hAnsi="Arial" w:cs="Arial"/>
        </w:rPr>
        <w:t xml:space="preserve">képviselő: Rikker Anita Márta elnök – elérhetőség: email: </w:t>
      </w:r>
      <w:hyperlink r:id="rId8" w:history="1">
        <w:r w:rsidRPr="008C4D12">
          <w:rPr>
            <w:rStyle w:val="Hyperlink"/>
            <w:rFonts w:ascii="Arial" w:hAnsi="Arial" w:cs="Arial"/>
          </w:rPr>
          <w:t>forgatostanc@freemail.hu</w:t>
        </w:r>
      </w:hyperlink>
      <w:r w:rsidRPr="008C4D12">
        <w:rPr>
          <w:rFonts w:ascii="Arial" w:hAnsi="Arial" w:cs="Arial"/>
        </w:rPr>
        <w:t>, telefon: 06209503529, web: www.forgatosweb.hu-</w:t>
      </w:r>
    </w:p>
    <w:p w:rsidR="00BB0A87" w:rsidRPr="008C4D12" w:rsidRDefault="00BB0A87" w:rsidP="00F54F0F">
      <w:pPr>
        <w:rPr>
          <w:rFonts w:ascii="Arial" w:hAnsi="Arial" w:cs="Arial"/>
        </w:rPr>
      </w:pPr>
      <w:r w:rsidRPr="008C4D12">
        <w:rPr>
          <w:rFonts w:ascii="Arial" w:hAnsi="Arial" w:cs="Arial"/>
        </w:rPr>
        <w:t xml:space="preserve">- Fácánkerti Nyugdíjas Klub (7136 Fácánkert, Árpád u 34) – civil közösség – képviselő: Nyúl Pálné </w:t>
      </w:r>
    </w:p>
    <w:p w:rsidR="00BB0A87" w:rsidRDefault="00BB0A87" w:rsidP="00F54F0F"/>
    <w:p w:rsidR="00BB0A87" w:rsidRDefault="00BB0A87" w:rsidP="00F54F0F"/>
    <w:p w:rsidR="00BB0A87" w:rsidRDefault="00BB0A87" w:rsidP="00F54F0F"/>
    <w:p w:rsidR="00BB0A87" w:rsidRDefault="00BB0A87" w:rsidP="00F54F0F"/>
    <w:p w:rsidR="00BB0A87" w:rsidRDefault="00BB0A87" w:rsidP="0062781B">
      <w:pPr>
        <w:ind w:left="360"/>
      </w:pPr>
    </w:p>
    <w:p w:rsidR="00BB0A87" w:rsidRDefault="00BB0A87" w:rsidP="00F54F0F"/>
    <w:sectPr w:rsidR="00BB0A87" w:rsidSect="009F4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235D"/>
    <w:multiLevelType w:val="hybridMultilevel"/>
    <w:tmpl w:val="1B26F3A0"/>
    <w:lvl w:ilvl="0" w:tplc="7D5EFE7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8E4781"/>
    <w:multiLevelType w:val="hybridMultilevel"/>
    <w:tmpl w:val="6256070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026BC2"/>
    <w:multiLevelType w:val="multilevel"/>
    <w:tmpl w:val="ADDC54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4E10D0E"/>
    <w:multiLevelType w:val="hybridMultilevel"/>
    <w:tmpl w:val="C944B6AE"/>
    <w:lvl w:ilvl="0" w:tplc="E17A91F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F430E"/>
    <w:multiLevelType w:val="hybridMultilevel"/>
    <w:tmpl w:val="177A225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BE6063"/>
    <w:multiLevelType w:val="hybridMultilevel"/>
    <w:tmpl w:val="FA204E7C"/>
    <w:lvl w:ilvl="0" w:tplc="2CEE2B2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745C48"/>
    <w:multiLevelType w:val="hybridMultilevel"/>
    <w:tmpl w:val="A74A6E4E"/>
    <w:lvl w:ilvl="0" w:tplc="3F90083C">
      <w:start w:val="1"/>
      <w:numFmt w:val="decimal"/>
      <w:lvlText w:val="(%1)"/>
      <w:lvlJc w:val="left"/>
      <w:pPr>
        <w:ind w:left="735" w:hanging="375"/>
      </w:pPr>
      <w:rPr>
        <w:rFonts w:ascii="Arial" w:eastAsia="Times New Roman" w:hAnsi="Arial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DF2D97"/>
    <w:multiLevelType w:val="hybridMultilevel"/>
    <w:tmpl w:val="9030FA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0AF"/>
    <w:rsid w:val="00003192"/>
    <w:rsid w:val="00006919"/>
    <w:rsid w:val="00046A1E"/>
    <w:rsid w:val="0008556A"/>
    <w:rsid w:val="000B111E"/>
    <w:rsid w:val="000C618F"/>
    <w:rsid w:val="000D28CC"/>
    <w:rsid w:val="00112C16"/>
    <w:rsid w:val="00166B95"/>
    <w:rsid w:val="00167FB6"/>
    <w:rsid w:val="001C2A9E"/>
    <w:rsid w:val="001F63F3"/>
    <w:rsid w:val="00250B2F"/>
    <w:rsid w:val="002B6BB8"/>
    <w:rsid w:val="00477EFF"/>
    <w:rsid w:val="004E6E8F"/>
    <w:rsid w:val="00581E5F"/>
    <w:rsid w:val="005C3152"/>
    <w:rsid w:val="005C54CA"/>
    <w:rsid w:val="0062781B"/>
    <w:rsid w:val="006A5755"/>
    <w:rsid w:val="006D2A74"/>
    <w:rsid w:val="006F438D"/>
    <w:rsid w:val="00745F82"/>
    <w:rsid w:val="008C4D12"/>
    <w:rsid w:val="00902E18"/>
    <w:rsid w:val="009F42E6"/>
    <w:rsid w:val="00AB4C12"/>
    <w:rsid w:val="00AF60C0"/>
    <w:rsid w:val="00B73762"/>
    <w:rsid w:val="00B84C7B"/>
    <w:rsid w:val="00B933B7"/>
    <w:rsid w:val="00BB0A87"/>
    <w:rsid w:val="00BC7F65"/>
    <w:rsid w:val="00C57BD4"/>
    <w:rsid w:val="00D57609"/>
    <w:rsid w:val="00D65C9B"/>
    <w:rsid w:val="00D81E12"/>
    <w:rsid w:val="00DD3C07"/>
    <w:rsid w:val="00DE3E3F"/>
    <w:rsid w:val="00DF2461"/>
    <w:rsid w:val="00E800AF"/>
    <w:rsid w:val="00ED322C"/>
    <w:rsid w:val="00F25480"/>
    <w:rsid w:val="00F54F0F"/>
    <w:rsid w:val="00FC4B9C"/>
    <w:rsid w:val="00FC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00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0319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031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0319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3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31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0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1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D32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gatostanc@freemail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cankert@facanke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ankert.hu" TargetMode="External"/><Relationship Id="rId5" Type="http://schemas.openxmlformats.org/officeDocument/2006/relationships/hyperlink" Target="mailto:facankert@facankert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1846</Words>
  <Characters>12740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Tóth Adrienn</cp:lastModifiedBy>
  <cp:revision>6</cp:revision>
  <dcterms:created xsi:type="dcterms:W3CDTF">2015-12-14T10:11:00Z</dcterms:created>
  <dcterms:modified xsi:type="dcterms:W3CDTF">2016-01-04T10:19:00Z</dcterms:modified>
</cp:coreProperties>
</file>