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D2" w:rsidRPr="00310061" w:rsidRDefault="005B71D2" w:rsidP="00310061">
      <w:pPr>
        <w:spacing w:after="0" w:line="240" w:lineRule="auto"/>
        <w:ind w:left="2552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5B71D2" w:rsidRPr="00310061" w:rsidRDefault="005B71D2" w:rsidP="00310061">
      <w:pPr>
        <w:spacing w:after="0" w:line="240" w:lineRule="auto"/>
        <w:jc w:val="center"/>
        <w:rPr>
          <w:b/>
          <w:sz w:val="24"/>
          <w:szCs w:val="24"/>
          <w:lang w:eastAsia="hu-HU"/>
        </w:rPr>
      </w:pPr>
      <w:r w:rsidRPr="00310061">
        <w:rPr>
          <w:b/>
          <w:sz w:val="24"/>
          <w:szCs w:val="24"/>
          <w:lang w:eastAsia="hu-HU"/>
        </w:rPr>
        <w:t>Határozati javaslat</w:t>
      </w:r>
    </w:p>
    <w:p w:rsidR="005B71D2" w:rsidRPr="00310061" w:rsidRDefault="005B71D2" w:rsidP="00310061">
      <w:pPr>
        <w:spacing w:after="0" w:line="240" w:lineRule="auto"/>
        <w:jc w:val="center"/>
        <w:rPr>
          <w:b/>
          <w:sz w:val="24"/>
          <w:szCs w:val="24"/>
          <w:lang w:eastAsia="hu-HU"/>
        </w:rPr>
      </w:pPr>
    </w:p>
    <w:p w:rsidR="005B71D2" w:rsidRPr="00310061" w:rsidRDefault="005B71D2" w:rsidP="00310061">
      <w:pPr>
        <w:spacing w:after="0" w:line="240" w:lineRule="auto"/>
        <w:jc w:val="both"/>
        <w:rPr>
          <w:b/>
          <w:i/>
          <w:sz w:val="24"/>
          <w:szCs w:val="24"/>
          <w:lang w:eastAsia="hu-HU"/>
        </w:rPr>
      </w:pPr>
    </w:p>
    <w:p w:rsidR="005B71D2" w:rsidRPr="00310061" w:rsidRDefault="005B71D2" w:rsidP="00310061">
      <w:pPr>
        <w:spacing w:after="0" w:line="240" w:lineRule="auto"/>
        <w:ind w:firstLine="360"/>
        <w:jc w:val="both"/>
        <w:rPr>
          <w:b/>
          <w:sz w:val="24"/>
          <w:szCs w:val="24"/>
          <w:lang w:eastAsia="hu-HU"/>
        </w:rPr>
      </w:pPr>
      <w:r w:rsidRPr="00310061">
        <w:rPr>
          <w:b/>
          <w:sz w:val="24"/>
          <w:szCs w:val="24"/>
          <w:lang w:eastAsia="hu-HU"/>
        </w:rPr>
        <w:t>Tárgy: A Szekszárd és Térsége Önkormányzati Társulás megszüntetése</w:t>
      </w:r>
    </w:p>
    <w:p w:rsidR="005B71D2" w:rsidRPr="00310061" w:rsidRDefault="005B71D2" w:rsidP="00310061">
      <w:pPr>
        <w:spacing w:after="0" w:line="240" w:lineRule="auto"/>
        <w:ind w:left="2552"/>
        <w:rPr>
          <w:sz w:val="24"/>
          <w:szCs w:val="24"/>
          <w:lang w:eastAsia="hu-HU"/>
        </w:rPr>
      </w:pPr>
    </w:p>
    <w:p w:rsidR="005B71D2" w:rsidRPr="00310061" w:rsidRDefault="005B71D2" w:rsidP="00310061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4"/>
          <w:szCs w:val="24"/>
          <w:lang w:eastAsia="hu-HU"/>
        </w:rPr>
      </w:pPr>
      <w:r w:rsidRPr="00310061">
        <w:rPr>
          <w:sz w:val="24"/>
          <w:szCs w:val="24"/>
          <w:lang w:eastAsia="hu-HU"/>
        </w:rPr>
        <w:t>…………….. Képviselő-testülete a Szekszárd és Térsége Önkormányzati Társulás 2016. február 29. napjával történő megszüntetéséhez hozzájárulását adja.</w:t>
      </w:r>
    </w:p>
    <w:p w:rsidR="005B71D2" w:rsidRPr="00310061" w:rsidRDefault="005B71D2" w:rsidP="00310061">
      <w:pPr>
        <w:spacing w:after="0" w:line="240" w:lineRule="auto"/>
        <w:ind w:left="720"/>
        <w:contextualSpacing/>
        <w:jc w:val="both"/>
        <w:rPr>
          <w:sz w:val="24"/>
          <w:szCs w:val="24"/>
          <w:lang w:eastAsia="hu-HU"/>
        </w:rPr>
      </w:pPr>
    </w:p>
    <w:p w:rsidR="005B71D2" w:rsidRPr="00310061" w:rsidRDefault="005B71D2" w:rsidP="00310061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4"/>
          <w:szCs w:val="24"/>
          <w:lang w:eastAsia="hu-HU"/>
        </w:rPr>
      </w:pPr>
      <w:r w:rsidRPr="00310061">
        <w:rPr>
          <w:sz w:val="24"/>
          <w:szCs w:val="24"/>
          <w:lang w:eastAsia="hu-HU"/>
        </w:rPr>
        <w:t>A Képviselő-testület a Szekszárd és Térsége Önkormányzati Társulás Társulási Tanácsa</w:t>
      </w:r>
      <w:r>
        <w:rPr>
          <w:sz w:val="24"/>
          <w:szCs w:val="24"/>
          <w:lang w:eastAsia="hu-HU"/>
        </w:rPr>
        <w:t xml:space="preserve"> által hozott 18/2015. (XII. 18</w:t>
      </w:r>
      <w:r w:rsidRPr="00310061">
        <w:rPr>
          <w:sz w:val="24"/>
          <w:szCs w:val="24"/>
          <w:lang w:eastAsia="hu-HU"/>
        </w:rPr>
        <w:t>.)</w:t>
      </w:r>
      <w:r>
        <w:rPr>
          <w:sz w:val="24"/>
          <w:szCs w:val="24"/>
          <w:lang w:eastAsia="hu-HU"/>
        </w:rPr>
        <w:t>, valamint az 1/2016. (II. 4.), 2/2016. (II. 4.)</w:t>
      </w:r>
      <w:r w:rsidRPr="00310061">
        <w:rPr>
          <w:sz w:val="24"/>
          <w:szCs w:val="24"/>
          <w:lang w:eastAsia="hu-HU"/>
        </w:rPr>
        <w:t xml:space="preserve"> TT határozatban foglalt, vagyonfelosztással kapcsolatos döntéssel egyetért és jóváhagyja.</w:t>
      </w:r>
    </w:p>
    <w:p w:rsidR="005B71D2" w:rsidRPr="00310061" w:rsidRDefault="005B71D2" w:rsidP="00310061">
      <w:pPr>
        <w:spacing w:after="0" w:line="240" w:lineRule="auto"/>
        <w:ind w:left="3119"/>
        <w:jc w:val="both"/>
        <w:rPr>
          <w:sz w:val="24"/>
          <w:szCs w:val="24"/>
          <w:lang w:eastAsia="hu-HU"/>
        </w:rPr>
      </w:pPr>
    </w:p>
    <w:p w:rsidR="005B71D2" w:rsidRPr="00310061" w:rsidRDefault="005B71D2" w:rsidP="00310061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4"/>
          <w:szCs w:val="24"/>
          <w:lang w:eastAsia="hu-HU"/>
        </w:rPr>
      </w:pPr>
      <w:r w:rsidRPr="00310061">
        <w:rPr>
          <w:sz w:val="24"/>
          <w:szCs w:val="24"/>
          <w:lang w:eastAsia="hu-HU"/>
        </w:rPr>
        <w:t xml:space="preserve">A Képviselő-testület felhatalmazza a polgármestert a társulást megszüntető megállapodás aláírására. </w:t>
      </w:r>
    </w:p>
    <w:p w:rsidR="005B71D2" w:rsidRPr="00310061" w:rsidRDefault="005B71D2" w:rsidP="00310061">
      <w:pPr>
        <w:spacing w:after="0" w:line="240" w:lineRule="auto"/>
        <w:ind w:left="3122"/>
        <w:jc w:val="both"/>
        <w:rPr>
          <w:i/>
          <w:sz w:val="24"/>
          <w:szCs w:val="24"/>
          <w:lang w:eastAsia="hu-HU"/>
        </w:rPr>
      </w:pPr>
    </w:p>
    <w:p w:rsidR="005B71D2" w:rsidRPr="00310061" w:rsidRDefault="005B71D2" w:rsidP="00310061">
      <w:pPr>
        <w:spacing w:after="0" w:line="240" w:lineRule="auto"/>
        <w:ind w:left="3122"/>
        <w:jc w:val="both"/>
        <w:rPr>
          <w:i/>
          <w:sz w:val="24"/>
          <w:szCs w:val="24"/>
          <w:lang w:eastAsia="hu-HU"/>
        </w:rPr>
      </w:pPr>
    </w:p>
    <w:p w:rsidR="005B71D2" w:rsidRPr="00310061" w:rsidRDefault="005B71D2" w:rsidP="00310061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310061">
        <w:rPr>
          <w:b/>
          <w:sz w:val="24"/>
          <w:szCs w:val="24"/>
        </w:rPr>
        <w:t xml:space="preserve">Határidő: 1. pont tekintetében: </w:t>
      </w:r>
      <w:r>
        <w:rPr>
          <w:b/>
          <w:sz w:val="24"/>
          <w:szCs w:val="24"/>
        </w:rPr>
        <w:t>2016. február ….</w:t>
      </w:r>
    </w:p>
    <w:p w:rsidR="005B71D2" w:rsidRPr="00310061" w:rsidRDefault="005B71D2" w:rsidP="00310061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310061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3</w:t>
      </w:r>
      <w:r w:rsidRPr="00310061">
        <w:rPr>
          <w:b/>
          <w:sz w:val="24"/>
          <w:szCs w:val="24"/>
        </w:rPr>
        <w:t>. pont tekintetében</w:t>
      </w:r>
      <w:r>
        <w:rPr>
          <w:b/>
          <w:sz w:val="24"/>
          <w:szCs w:val="24"/>
        </w:rPr>
        <w:t>: 2016</w:t>
      </w:r>
      <w:r w:rsidRPr="0031006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február 29.</w:t>
      </w:r>
    </w:p>
    <w:p w:rsidR="005B71D2" w:rsidRDefault="005B71D2" w:rsidP="00310061">
      <w:pPr>
        <w:spacing w:after="0" w:line="240" w:lineRule="auto"/>
        <w:jc w:val="both"/>
        <w:rPr>
          <w:b/>
          <w:sz w:val="24"/>
          <w:szCs w:val="24"/>
        </w:rPr>
      </w:pPr>
      <w:r w:rsidRPr="00310061">
        <w:rPr>
          <w:b/>
          <w:sz w:val="24"/>
          <w:szCs w:val="24"/>
        </w:rPr>
        <w:t xml:space="preserve">       Felelős: …………… polgármester</w:t>
      </w:r>
    </w:p>
    <w:p w:rsidR="005B71D2" w:rsidRDefault="005B71D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B71D2" w:rsidRPr="00310061" w:rsidRDefault="005B71D2" w:rsidP="00310061">
      <w:pPr>
        <w:spacing w:after="0" w:line="240" w:lineRule="auto"/>
        <w:jc w:val="both"/>
        <w:rPr>
          <w:b/>
          <w:sz w:val="24"/>
          <w:szCs w:val="24"/>
        </w:rPr>
      </w:pPr>
    </w:p>
    <w:p w:rsidR="005B71D2" w:rsidRPr="00306C8F" w:rsidRDefault="005B71D2" w:rsidP="00226DCC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06C8F">
        <w:rPr>
          <w:b/>
          <w:sz w:val="24"/>
          <w:szCs w:val="24"/>
        </w:rPr>
        <w:t>MEGÁLLAPODÁS</w:t>
      </w:r>
    </w:p>
    <w:p w:rsidR="005B71D2" w:rsidRPr="00306C8F" w:rsidRDefault="005B71D2" w:rsidP="00F17B14">
      <w:pPr>
        <w:spacing w:before="120" w:after="120"/>
        <w:ind w:left="708" w:firstLine="708"/>
        <w:rPr>
          <w:b/>
          <w:sz w:val="24"/>
          <w:szCs w:val="24"/>
        </w:rPr>
      </w:pPr>
      <w:r w:rsidRPr="00306C8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Szekszárd és Térsége Önkormányzati T</w:t>
      </w:r>
      <w:r w:rsidRPr="00306C8F">
        <w:rPr>
          <w:b/>
          <w:sz w:val="24"/>
          <w:szCs w:val="24"/>
        </w:rPr>
        <w:t>ársulás megszüntetéséről</w:t>
      </w:r>
    </w:p>
    <w:p w:rsidR="005B71D2" w:rsidRPr="00306C8F" w:rsidRDefault="005B71D2" w:rsidP="005121A7">
      <w:pPr>
        <w:spacing w:before="120" w:after="120"/>
        <w:rPr>
          <w:sz w:val="24"/>
          <w:szCs w:val="24"/>
        </w:rPr>
      </w:pPr>
    </w:p>
    <w:p w:rsidR="005B71D2" w:rsidRDefault="005B71D2" w:rsidP="00226DCC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Szekszárd és Térsége Önkormányzati Társulás tagjai:</w:t>
      </w:r>
    </w:p>
    <w:p w:rsidR="005B71D2" w:rsidRPr="00306C8F" w:rsidRDefault="005B71D2" w:rsidP="00226DCC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Alsónána</w:t>
      </w:r>
      <w:r w:rsidRPr="00306C8F">
        <w:rPr>
          <w:b/>
          <w:sz w:val="24"/>
          <w:szCs w:val="24"/>
        </w:rPr>
        <w:t xml:space="preserve"> Község Önkormányzata</w:t>
      </w:r>
      <w:r w:rsidRPr="00306C8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7147 Alsónána, Kossuth u. 27.), </w:t>
      </w:r>
      <w:r w:rsidRPr="00306C8F">
        <w:rPr>
          <w:sz w:val="24"/>
          <w:szCs w:val="24"/>
        </w:rPr>
        <w:t>képviseli</w:t>
      </w:r>
      <w:r>
        <w:rPr>
          <w:sz w:val="24"/>
          <w:szCs w:val="24"/>
        </w:rPr>
        <w:t>:</w:t>
      </w:r>
      <w:r w:rsidRPr="00306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Kis Istvánné </w:t>
      </w:r>
      <w:r w:rsidRPr="00306C8F">
        <w:rPr>
          <w:sz w:val="24"/>
          <w:szCs w:val="24"/>
        </w:rPr>
        <w:t>polgármester,</w:t>
      </w:r>
    </w:p>
    <w:p w:rsidR="005B71D2" w:rsidRPr="00306C8F" w:rsidRDefault="005B71D2" w:rsidP="00226DCC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Alsónyék</w:t>
      </w:r>
      <w:r w:rsidRPr="00306C8F">
        <w:rPr>
          <w:b/>
          <w:sz w:val="24"/>
          <w:szCs w:val="24"/>
        </w:rPr>
        <w:t xml:space="preserve"> Község Önkormányzata</w:t>
      </w:r>
      <w:r w:rsidRPr="00306C8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7148 Alsónyék, Fő u. 1.), </w:t>
      </w:r>
      <w:r w:rsidRPr="00306C8F">
        <w:rPr>
          <w:sz w:val="24"/>
          <w:szCs w:val="24"/>
        </w:rPr>
        <w:t>képviseli</w:t>
      </w:r>
      <w:r>
        <w:rPr>
          <w:sz w:val="24"/>
          <w:szCs w:val="24"/>
        </w:rPr>
        <w:t xml:space="preserve"> Dózsa-Pál Tibor </w:t>
      </w:r>
      <w:r w:rsidRPr="00306C8F">
        <w:rPr>
          <w:sz w:val="24"/>
          <w:szCs w:val="24"/>
        </w:rPr>
        <w:t xml:space="preserve">polgármester, </w:t>
      </w:r>
    </w:p>
    <w:p w:rsidR="005B71D2" w:rsidRPr="00306C8F" w:rsidRDefault="005B71D2" w:rsidP="00226DCC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Báta</w:t>
      </w:r>
      <w:r w:rsidRPr="00306C8F">
        <w:rPr>
          <w:b/>
          <w:sz w:val="24"/>
          <w:szCs w:val="24"/>
        </w:rPr>
        <w:t xml:space="preserve"> Község Önkormányzata</w:t>
      </w:r>
      <w:r>
        <w:rPr>
          <w:sz w:val="24"/>
          <w:szCs w:val="24"/>
        </w:rPr>
        <w:t xml:space="preserve"> (7149 Báta, Fő u. 147.), képviseli Huszárné Lukács Rozália</w:t>
      </w:r>
      <w:r w:rsidRPr="00306C8F">
        <w:rPr>
          <w:sz w:val="24"/>
          <w:szCs w:val="24"/>
        </w:rPr>
        <w:t xml:space="preserve"> polgármester,</w:t>
      </w:r>
    </w:p>
    <w:p w:rsidR="005B71D2" w:rsidRDefault="005B71D2" w:rsidP="00231024">
      <w:pPr>
        <w:spacing w:before="120" w:after="0" w:line="240" w:lineRule="auto"/>
        <w:jc w:val="both"/>
        <w:rPr>
          <w:b/>
          <w:lang w:eastAsia="hu-HU"/>
        </w:rPr>
      </w:pPr>
      <w:r>
        <w:rPr>
          <w:b/>
          <w:sz w:val="24"/>
          <w:szCs w:val="24"/>
        </w:rPr>
        <w:t xml:space="preserve">Bátaszék Város </w:t>
      </w:r>
      <w:r w:rsidRPr="00306C8F">
        <w:rPr>
          <w:b/>
          <w:sz w:val="24"/>
          <w:szCs w:val="24"/>
        </w:rPr>
        <w:t>Önkormányzata</w:t>
      </w:r>
      <w:r w:rsidRPr="00306C8F">
        <w:rPr>
          <w:sz w:val="24"/>
          <w:szCs w:val="24"/>
        </w:rPr>
        <w:t xml:space="preserve"> (</w:t>
      </w:r>
      <w:r>
        <w:rPr>
          <w:sz w:val="24"/>
          <w:szCs w:val="24"/>
        </w:rPr>
        <w:t>7140 Bátaszék, Szabadság u. 4.</w:t>
      </w:r>
      <w:r w:rsidRPr="00306C8F">
        <w:rPr>
          <w:sz w:val="24"/>
          <w:szCs w:val="24"/>
        </w:rPr>
        <w:t xml:space="preserve">), képviseli </w:t>
      </w:r>
      <w:r>
        <w:rPr>
          <w:sz w:val="24"/>
          <w:szCs w:val="24"/>
        </w:rPr>
        <w:t xml:space="preserve">dr. Bozsolik Róbert </w:t>
      </w:r>
      <w:r w:rsidRPr="00306C8F">
        <w:rPr>
          <w:sz w:val="24"/>
          <w:szCs w:val="24"/>
        </w:rPr>
        <w:t>polgármester,</w:t>
      </w:r>
      <w:r w:rsidRPr="00231024">
        <w:rPr>
          <w:b/>
          <w:lang w:eastAsia="hu-HU"/>
        </w:rPr>
        <w:t xml:space="preserve"> 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Bogyiszló Község Önkormányzata</w:t>
      </w:r>
      <w:r>
        <w:rPr>
          <w:sz w:val="24"/>
          <w:szCs w:val="24"/>
          <w:lang w:eastAsia="hu-HU"/>
        </w:rPr>
        <w:t xml:space="preserve"> (</w:t>
      </w:r>
      <w:r w:rsidRPr="00231024">
        <w:rPr>
          <w:sz w:val="24"/>
          <w:szCs w:val="24"/>
          <w:lang w:eastAsia="hu-HU"/>
        </w:rPr>
        <w:t>713</w:t>
      </w:r>
      <w:r>
        <w:rPr>
          <w:sz w:val="24"/>
          <w:szCs w:val="24"/>
          <w:lang w:eastAsia="hu-HU"/>
        </w:rPr>
        <w:t>2 Bogyiszló, Kossuth L. u. 28.), képviseli</w:t>
      </w:r>
      <w:r w:rsidRPr="00231024">
        <w:rPr>
          <w:sz w:val="24"/>
          <w:szCs w:val="24"/>
          <w:lang w:eastAsia="hu-HU"/>
        </w:rPr>
        <w:t xml:space="preserve"> Tóth István polgármester,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Decs Nagyközség Önkormányzata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 xml:space="preserve">7144 Decs, Fő u. 23.), képviseli </w:t>
      </w:r>
      <w:r w:rsidRPr="00231024">
        <w:rPr>
          <w:sz w:val="24"/>
          <w:szCs w:val="24"/>
          <w:lang w:eastAsia="hu-HU"/>
        </w:rPr>
        <w:t>Antal Zsolt polgármester,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Fadd Nagyközség Önkormányzata</w:t>
      </w:r>
      <w:r>
        <w:rPr>
          <w:sz w:val="24"/>
          <w:szCs w:val="24"/>
          <w:lang w:eastAsia="hu-HU"/>
        </w:rPr>
        <w:t xml:space="preserve"> (7133 Fadd, Dózsa Gy. u. 12.), képviseli</w:t>
      </w:r>
      <w:r w:rsidRPr="00231024">
        <w:rPr>
          <w:sz w:val="24"/>
          <w:szCs w:val="24"/>
          <w:lang w:eastAsia="hu-HU"/>
        </w:rPr>
        <w:t xml:space="preserve"> Fülöp János polgármester,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 xml:space="preserve">Fácánkert Község Önkormányzata </w:t>
      </w:r>
      <w:r w:rsidRPr="00231024">
        <w:rPr>
          <w:sz w:val="24"/>
          <w:szCs w:val="24"/>
          <w:lang w:eastAsia="hu-HU"/>
        </w:rPr>
        <w:t>(</w:t>
      </w:r>
      <w:r>
        <w:rPr>
          <w:sz w:val="24"/>
          <w:szCs w:val="24"/>
          <w:lang w:eastAsia="hu-HU"/>
        </w:rPr>
        <w:t xml:space="preserve">7136 Fácánkert, Árpád u. 12.), képviseli </w:t>
      </w:r>
      <w:r w:rsidRPr="00231024">
        <w:rPr>
          <w:sz w:val="24"/>
          <w:szCs w:val="24"/>
          <w:lang w:eastAsia="hu-HU"/>
        </w:rPr>
        <w:t>Orbán Zsolt polgármester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Felsőnána Község Önkormányzata</w:t>
      </w:r>
      <w:r w:rsidRPr="00231024">
        <w:rPr>
          <w:sz w:val="24"/>
          <w:szCs w:val="24"/>
          <w:lang w:eastAsia="hu-HU"/>
        </w:rPr>
        <w:t xml:space="preserve"> (7175 Felsőnána, Rákóczi </w:t>
      </w:r>
      <w:r>
        <w:rPr>
          <w:sz w:val="24"/>
          <w:szCs w:val="24"/>
          <w:lang w:eastAsia="hu-HU"/>
        </w:rPr>
        <w:t>F. u. 2/A.), képviseli</w:t>
      </w:r>
      <w:r w:rsidRPr="00231024">
        <w:rPr>
          <w:sz w:val="24"/>
          <w:szCs w:val="24"/>
          <w:lang w:eastAsia="hu-HU"/>
        </w:rPr>
        <w:t xml:space="preserve"> Bognár László polgármester,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 xml:space="preserve">Harc Község Önkormányzata </w:t>
      </w:r>
      <w:r w:rsidRPr="00FF321F">
        <w:rPr>
          <w:sz w:val="24"/>
          <w:szCs w:val="24"/>
          <w:lang w:eastAsia="hu-HU"/>
        </w:rPr>
        <w:t>(</w:t>
      </w:r>
      <w:r>
        <w:rPr>
          <w:sz w:val="24"/>
          <w:szCs w:val="24"/>
          <w:lang w:eastAsia="hu-HU"/>
        </w:rPr>
        <w:t xml:space="preserve">7172 Harc, Fő u. 59.), képviseli </w:t>
      </w:r>
      <w:r w:rsidRPr="00231024">
        <w:rPr>
          <w:sz w:val="24"/>
          <w:szCs w:val="24"/>
          <w:lang w:eastAsia="hu-HU"/>
        </w:rPr>
        <w:t xml:space="preserve">Tóth Gábor alpolgármester, 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Kéty Község Önkormányzata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 xml:space="preserve">7174 Kéty, Petőfi S. u. 70.), képviseli </w:t>
      </w:r>
      <w:r w:rsidRPr="00231024">
        <w:rPr>
          <w:sz w:val="24"/>
          <w:szCs w:val="24"/>
          <w:lang w:eastAsia="hu-HU"/>
        </w:rPr>
        <w:t>Gödrei Zoltán polgármester,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 xml:space="preserve">Kistormás Községi Önkormányzat </w:t>
      </w:r>
      <w:r w:rsidRPr="00FF321F">
        <w:rPr>
          <w:sz w:val="24"/>
          <w:szCs w:val="24"/>
          <w:lang w:eastAsia="hu-HU"/>
        </w:rPr>
        <w:t>(7068</w:t>
      </w:r>
      <w:r>
        <w:rPr>
          <w:sz w:val="24"/>
          <w:szCs w:val="24"/>
          <w:lang w:eastAsia="hu-HU"/>
        </w:rPr>
        <w:t xml:space="preserve"> Kistormás, Dózsa u. 2.), képviseli </w:t>
      </w:r>
      <w:r w:rsidRPr="00231024">
        <w:rPr>
          <w:sz w:val="24"/>
          <w:szCs w:val="24"/>
          <w:lang w:eastAsia="hu-HU"/>
        </w:rPr>
        <w:t>Csapó László polgármester,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Kölesd Községi Önkormányzat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 xml:space="preserve">7052 Kölesd, Kossuth tér 2.), képviseli </w:t>
      </w:r>
      <w:r w:rsidRPr="00231024">
        <w:rPr>
          <w:sz w:val="24"/>
          <w:szCs w:val="24"/>
          <w:lang w:eastAsia="hu-HU"/>
        </w:rPr>
        <w:t>Berényi István polgármester,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Medina Község Önkormányzat</w:t>
      </w:r>
      <w:r>
        <w:rPr>
          <w:sz w:val="24"/>
          <w:szCs w:val="24"/>
          <w:lang w:eastAsia="hu-HU"/>
        </w:rPr>
        <w:t xml:space="preserve"> (</w:t>
      </w:r>
      <w:r w:rsidRPr="00231024">
        <w:rPr>
          <w:sz w:val="24"/>
          <w:szCs w:val="24"/>
          <w:lang w:eastAsia="hu-HU"/>
        </w:rPr>
        <w:t>7057</w:t>
      </w:r>
      <w:r>
        <w:rPr>
          <w:sz w:val="24"/>
          <w:szCs w:val="24"/>
          <w:lang w:eastAsia="hu-HU"/>
        </w:rPr>
        <w:t xml:space="preserve"> Medina, Kossuth L. u. 59.), képviseli </w:t>
      </w:r>
      <w:r w:rsidRPr="00231024">
        <w:rPr>
          <w:sz w:val="24"/>
          <w:szCs w:val="24"/>
          <w:lang w:eastAsia="hu-HU"/>
        </w:rPr>
        <w:t>Vén Attila polgármester,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Murga Község Önkormányzata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 xml:space="preserve">7176 Murga, Szabadság u. 124.), képviseli </w:t>
      </w:r>
      <w:r w:rsidRPr="00231024">
        <w:rPr>
          <w:sz w:val="24"/>
          <w:szCs w:val="24"/>
          <w:lang w:eastAsia="hu-HU"/>
        </w:rPr>
        <w:t>Felkl Márton polgármester,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Őcsény Község Önkormányzata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 xml:space="preserve">7143 Őcsény, Fő u. 35.), képviseli </w:t>
      </w:r>
      <w:r w:rsidRPr="00231024">
        <w:rPr>
          <w:sz w:val="24"/>
          <w:szCs w:val="24"/>
          <w:lang w:eastAsia="hu-HU"/>
        </w:rPr>
        <w:t>Fülöp János polgármester,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Pörböly Község Önkormányzata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>7142 Pörböly, Óvoda u. 1.), képviseli</w:t>
      </w:r>
      <w:r w:rsidRPr="00231024">
        <w:rPr>
          <w:sz w:val="24"/>
          <w:szCs w:val="24"/>
          <w:lang w:eastAsia="hu-HU"/>
        </w:rPr>
        <w:t xml:space="preserve"> Sipos Lajos polgármester,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Sárpilis Község Önkormányzata</w:t>
      </w:r>
      <w:r>
        <w:rPr>
          <w:sz w:val="24"/>
          <w:szCs w:val="24"/>
          <w:lang w:eastAsia="hu-HU"/>
        </w:rPr>
        <w:t xml:space="preserve"> </w:t>
      </w:r>
      <w:r w:rsidRPr="00231024">
        <w:rPr>
          <w:sz w:val="24"/>
          <w:szCs w:val="24"/>
          <w:lang w:eastAsia="hu-HU"/>
        </w:rPr>
        <w:t>(7145 Sárpil</w:t>
      </w:r>
      <w:r>
        <w:rPr>
          <w:sz w:val="24"/>
          <w:szCs w:val="24"/>
          <w:lang w:eastAsia="hu-HU"/>
        </w:rPr>
        <w:t xml:space="preserve">is, Béke tér 1.), képviseli </w:t>
      </w:r>
      <w:r w:rsidRPr="00231024">
        <w:rPr>
          <w:sz w:val="24"/>
          <w:szCs w:val="24"/>
          <w:lang w:eastAsia="hu-HU"/>
        </w:rPr>
        <w:t>Figler János polgármester,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Szálka Község Önkormányzata</w:t>
      </w:r>
      <w:r w:rsidRPr="00231024">
        <w:rPr>
          <w:sz w:val="24"/>
          <w:szCs w:val="24"/>
          <w:lang w:eastAsia="hu-HU"/>
        </w:rPr>
        <w:t xml:space="preserve"> (7121 Szálka, Petőfi S. u. 2</w:t>
      </w:r>
      <w:r>
        <w:rPr>
          <w:sz w:val="24"/>
          <w:szCs w:val="24"/>
          <w:lang w:eastAsia="hu-HU"/>
        </w:rPr>
        <w:t xml:space="preserve">.), képviseli </w:t>
      </w:r>
      <w:r w:rsidRPr="00231024">
        <w:rPr>
          <w:sz w:val="24"/>
          <w:szCs w:val="24"/>
          <w:lang w:eastAsia="hu-HU"/>
        </w:rPr>
        <w:t>Pálfi János polgármester,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Szedres Község Önkormányzata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 xml:space="preserve">7056 Szedres, Arany J. u. 2.), képviseli </w:t>
      </w:r>
      <w:r w:rsidRPr="00231024">
        <w:rPr>
          <w:sz w:val="24"/>
          <w:szCs w:val="24"/>
          <w:lang w:eastAsia="hu-HU"/>
        </w:rPr>
        <w:t>Kovács János polgármester,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Szekszárd Megyei Jogú Város Önkormányzata</w:t>
      </w:r>
      <w:r w:rsidRPr="00231024">
        <w:rPr>
          <w:sz w:val="24"/>
          <w:szCs w:val="24"/>
          <w:lang w:eastAsia="hu-HU"/>
        </w:rPr>
        <w:t xml:space="preserve"> (7100 </w:t>
      </w:r>
      <w:r>
        <w:rPr>
          <w:sz w:val="24"/>
          <w:szCs w:val="24"/>
          <w:lang w:eastAsia="hu-HU"/>
        </w:rPr>
        <w:t xml:space="preserve">Szekszárd, Béla király tér 8.), képviseli </w:t>
      </w:r>
      <w:smartTag w:uri="urn:schemas-microsoft-com:office:smarttags" w:element="PersonName">
        <w:smartTagPr>
          <w:attr w:name="ProductID" w:val="Ács Rezső"/>
        </w:smartTagPr>
        <w:r w:rsidRPr="00231024">
          <w:rPr>
            <w:sz w:val="24"/>
            <w:szCs w:val="24"/>
            <w:lang w:eastAsia="hu-HU"/>
          </w:rPr>
          <w:t>Ács Rezső</w:t>
        </w:r>
      </w:smartTag>
      <w:r w:rsidRPr="00231024">
        <w:rPr>
          <w:sz w:val="24"/>
          <w:szCs w:val="24"/>
          <w:lang w:eastAsia="hu-HU"/>
        </w:rPr>
        <w:t xml:space="preserve"> polgármester,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Sióagárd Község Önkormányzata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 xml:space="preserve">7171 Sióagárd, Kossuth u. 9.), képviseli </w:t>
      </w:r>
      <w:r w:rsidRPr="00231024">
        <w:rPr>
          <w:sz w:val="24"/>
          <w:szCs w:val="24"/>
          <w:lang w:eastAsia="hu-HU"/>
        </w:rPr>
        <w:t>Gerő Attila polgármester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Tengelic Község Önkormányzata</w:t>
      </w:r>
      <w:r w:rsidRPr="00231024">
        <w:rPr>
          <w:sz w:val="24"/>
          <w:szCs w:val="24"/>
          <w:lang w:eastAsia="hu-HU"/>
        </w:rPr>
        <w:t xml:space="preserve"> (</w:t>
      </w:r>
      <w:r>
        <w:rPr>
          <w:sz w:val="24"/>
          <w:szCs w:val="24"/>
          <w:lang w:eastAsia="hu-HU"/>
        </w:rPr>
        <w:t xml:space="preserve">7054 Tengelic, Rákóczi u. 11.), képviseli </w:t>
      </w:r>
      <w:r w:rsidRPr="00231024">
        <w:rPr>
          <w:sz w:val="24"/>
          <w:szCs w:val="24"/>
          <w:lang w:eastAsia="hu-HU"/>
        </w:rPr>
        <w:t>Gáncs István polgármester</w:t>
      </w:r>
    </w:p>
    <w:p w:rsidR="005B71D2" w:rsidRPr="00231024" w:rsidRDefault="005B71D2" w:rsidP="0023102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Várdomb Község Önkormányzata</w:t>
      </w:r>
      <w:r>
        <w:rPr>
          <w:sz w:val="24"/>
          <w:szCs w:val="24"/>
          <w:lang w:eastAsia="hu-HU"/>
        </w:rPr>
        <w:t xml:space="preserve"> (7146 Várdomb, Kossuth u. 117.), képviseli </w:t>
      </w:r>
      <w:r w:rsidRPr="00231024">
        <w:rPr>
          <w:sz w:val="24"/>
          <w:szCs w:val="24"/>
          <w:lang w:eastAsia="hu-HU"/>
        </w:rPr>
        <w:t>Simon Csaba polgármester, valamint</w:t>
      </w:r>
    </w:p>
    <w:p w:rsidR="005B71D2" w:rsidRDefault="005B71D2" w:rsidP="006C5864">
      <w:pPr>
        <w:spacing w:before="120" w:after="0" w:line="240" w:lineRule="auto"/>
        <w:jc w:val="both"/>
        <w:rPr>
          <w:sz w:val="24"/>
          <w:szCs w:val="24"/>
          <w:lang w:eastAsia="hu-HU"/>
        </w:rPr>
      </w:pPr>
      <w:r w:rsidRPr="00231024">
        <w:rPr>
          <w:b/>
          <w:sz w:val="24"/>
          <w:szCs w:val="24"/>
          <w:lang w:eastAsia="hu-HU"/>
        </w:rPr>
        <w:t>Zomba Község Önkormányzata</w:t>
      </w:r>
      <w:r w:rsidRPr="00231024">
        <w:rPr>
          <w:sz w:val="24"/>
          <w:szCs w:val="24"/>
          <w:lang w:eastAsia="hu-HU"/>
        </w:rPr>
        <w:t xml:space="preserve"> (7173 </w:t>
      </w:r>
      <w:r>
        <w:rPr>
          <w:sz w:val="24"/>
          <w:szCs w:val="24"/>
          <w:lang w:eastAsia="hu-HU"/>
        </w:rPr>
        <w:t xml:space="preserve">Zomba, Fő tér 1.), képviseli </w:t>
      </w:r>
      <w:r w:rsidRPr="00231024">
        <w:rPr>
          <w:sz w:val="24"/>
          <w:szCs w:val="24"/>
          <w:lang w:eastAsia="hu-HU"/>
        </w:rPr>
        <w:t>Szűcs Sándor polgármester</w:t>
      </w:r>
    </w:p>
    <w:p w:rsidR="005B71D2" w:rsidRDefault="005B71D2" w:rsidP="00275331">
      <w:pPr>
        <w:spacing w:after="0" w:line="240" w:lineRule="auto"/>
        <w:jc w:val="both"/>
        <w:rPr>
          <w:sz w:val="24"/>
          <w:szCs w:val="24"/>
          <w:lang w:eastAsia="hu-HU"/>
        </w:rPr>
      </w:pPr>
    </w:p>
    <w:p w:rsidR="005B71D2" w:rsidRDefault="005B71D2" w:rsidP="00275331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lang w:eastAsia="hu-HU"/>
        </w:rPr>
        <w:t xml:space="preserve">az államháztartásról szóló </w:t>
      </w:r>
      <w:r w:rsidRPr="00306C8F">
        <w:rPr>
          <w:bCs/>
          <w:sz w:val="24"/>
          <w:szCs w:val="24"/>
        </w:rPr>
        <w:t xml:space="preserve">2011. évi CXCV. törvény </w:t>
      </w:r>
      <w:r>
        <w:rPr>
          <w:bCs/>
          <w:sz w:val="24"/>
          <w:szCs w:val="24"/>
        </w:rPr>
        <w:t xml:space="preserve">(a továbbiakban: Áht.) 105/A. §-ban foglalt felhatalmazás, valamint Magyarország helyi önkormányzatairól szóló 2011. évi CLXXXIX. törvény </w:t>
      </w:r>
      <w:r w:rsidRPr="00D475BA">
        <w:rPr>
          <w:sz w:val="24"/>
          <w:szCs w:val="24"/>
        </w:rPr>
        <w:t xml:space="preserve">(a továbbiakban: Mötv.) </w:t>
      </w:r>
      <w:r w:rsidRPr="00306C8F">
        <w:rPr>
          <w:sz w:val="24"/>
          <w:szCs w:val="24"/>
        </w:rPr>
        <w:t xml:space="preserve">88. § (2) bekezdése </w:t>
      </w:r>
      <w:r>
        <w:rPr>
          <w:bCs/>
          <w:sz w:val="24"/>
          <w:szCs w:val="24"/>
        </w:rPr>
        <w:t xml:space="preserve">szerint – képviselő-testületeik minősített többséggel hozott döntései alapján – megállapodnak, hogy </w:t>
      </w:r>
      <w:r w:rsidRPr="00306C8F">
        <w:rPr>
          <w:sz w:val="24"/>
          <w:szCs w:val="24"/>
        </w:rPr>
        <w:t>a</w:t>
      </w:r>
      <w:r>
        <w:rPr>
          <w:sz w:val="24"/>
          <w:szCs w:val="24"/>
        </w:rPr>
        <w:t xml:space="preserve"> Szekszárd és Térsége </w:t>
      </w:r>
      <w:r w:rsidRPr="00306C8F">
        <w:rPr>
          <w:sz w:val="24"/>
          <w:szCs w:val="24"/>
        </w:rPr>
        <w:t>Önkormányzati Társulás</w:t>
      </w:r>
      <w:r>
        <w:rPr>
          <w:sz w:val="24"/>
          <w:szCs w:val="24"/>
        </w:rPr>
        <w:t xml:space="preserve">t 2016. február 29-i hatállyal jogutód nélkül megszűnik. </w:t>
      </w:r>
    </w:p>
    <w:p w:rsidR="005B71D2" w:rsidRPr="00306C8F" w:rsidRDefault="005B71D2" w:rsidP="0027533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B71D2" w:rsidRPr="00306C8F" w:rsidRDefault="005B71D2" w:rsidP="00275331">
      <w:pPr>
        <w:spacing w:after="0" w:line="240" w:lineRule="auto"/>
        <w:ind w:left="3540"/>
        <w:jc w:val="both"/>
        <w:rPr>
          <w:b/>
          <w:sz w:val="24"/>
          <w:szCs w:val="24"/>
          <w:u w:val="single"/>
        </w:rPr>
      </w:pPr>
      <w:r w:rsidRPr="00306C8F">
        <w:rPr>
          <w:b/>
          <w:sz w:val="24"/>
          <w:szCs w:val="24"/>
          <w:u w:val="single"/>
        </w:rPr>
        <w:t>Előzmények</w:t>
      </w:r>
    </w:p>
    <w:p w:rsidR="005B71D2" w:rsidRDefault="005B71D2" w:rsidP="00275331">
      <w:pPr>
        <w:spacing w:after="0" w:line="240" w:lineRule="auto"/>
        <w:jc w:val="both"/>
        <w:rPr>
          <w:sz w:val="24"/>
          <w:szCs w:val="24"/>
        </w:rPr>
      </w:pPr>
    </w:p>
    <w:p w:rsidR="005B71D2" w:rsidRPr="00306C8F" w:rsidRDefault="005B71D2" w:rsidP="00275331">
      <w:pPr>
        <w:spacing w:after="0" w:line="240" w:lineRule="auto"/>
        <w:jc w:val="both"/>
        <w:rPr>
          <w:sz w:val="24"/>
          <w:szCs w:val="24"/>
        </w:rPr>
      </w:pPr>
    </w:p>
    <w:p w:rsidR="005B71D2" w:rsidRPr="00D475BA" w:rsidRDefault="005B71D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tagönkormányzatok</w:t>
      </w:r>
      <w:r w:rsidRPr="00D47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Szekszárd és Térsége Önkormányzati </w:t>
      </w:r>
      <w:r w:rsidRPr="00D475BA">
        <w:rPr>
          <w:sz w:val="24"/>
          <w:szCs w:val="24"/>
        </w:rPr>
        <w:t xml:space="preserve">Társulást </w:t>
      </w:r>
      <w:r>
        <w:rPr>
          <w:sz w:val="24"/>
          <w:szCs w:val="24"/>
        </w:rPr>
        <w:t>2014. június 10. napján alapították - az Mötv.</w:t>
      </w:r>
      <w:r w:rsidRPr="00D475BA">
        <w:rPr>
          <w:sz w:val="24"/>
          <w:szCs w:val="24"/>
        </w:rPr>
        <w:t xml:space="preserve"> 87.</w:t>
      </w:r>
      <w:r>
        <w:rPr>
          <w:sz w:val="24"/>
          <w:szCs w:val="24"/>
        </w:rPr>
        <w:t xml:space="preserve"> §-ának felhatalmazása alapján - </w:t>
      </w:r>
      <w:r w:rsidRPr="00D475BA">
        <w:rPr>
          <w:sz w:val="24"/>
          <w:szCs w:val="24"/>
        </w:rPr>
        <w:t xml:space="preserve">a társult településeken belső ellenőrzési feladatok ellátásának elősegítése, a térség közigazgatási ügyintézésének korszerűsítése, települési és térségi esélyegyenlőségi tervek elkészítése, esélyegyenlőségi </w:t>
      </w:r>
      <w:r>
        <w:rPr>
          <w:sz w:val="24"/>
          <w:szCs w:val="24"/>
        </w:rPr>
        <w:t xml:space="preserve">program </w:t>
      </w:r>
      <w:r w:rsidRPr="00D475BA">
        <w:rPr>
          <w:sz w:val="24"/>
          <w:szCs w:val="24"/>
        </w:rPr>
        <w:t xml:space="preserve">megvalósítása, esélyegyenlőség megvalósításának elősegítése, bűnmegelőzési együttműködés, turizmusfejlesztés, idegenforgalom, </w:t>
      </w:r>
      <w:r w:rsidRPr="00D475BA">
        <w:rPr>
          <w:iCs/>
          <w:sz w:val="24"/>
          <w:szCs w:val="24"/>
        </w:rPr>
        <w:t>térségi közművelődési tevékenységek koordinálása, térségi identitás erősíté</w:t>
      </w:r>
      <w:r>
        <w:rPr>
          <w:iCs/>
          <w:sz w:val="24"/>
          <w:szCs w:val="24"/>
        </w:rPr>
        <w:t>se, kulturális örökség őrzése, i</w:t>
      </w:r>
      <w:r w:rsidRPr="00D475BA">
        <w:rPr>
          <w:iCs/>
          <w:sz w:val="24"/>
          <w:szCs w:val="24"/>
        </w:rPr>
        <w:t>vóvízellátás, vízgazdálkodás, vízkárelhárítás, bel</w:t>
      </w:r>
      <w:r>
        <w:rPr>
          <w:iCs/>
          <w:sz w:val="24"/>
          <w:szCs w:val="24"/>
        </w:rPr>
        <w:t xml:space="preserve"> </w:t>
      </w:r>
      <w:r w:rsidRPr="00D475BA">
        <w:rPr>
          <w:iCs/>
          <w:sz w:val="24"/>
          <w:szCs w:val="24"/>
        </w:rPr>
        <w:t>- és csapadékvíz-elvezetés feladatainak összehangolása, továbbá térségi foglalkoztatás-</w:t>
      </w:r>
      <w:r>
        <w:rPr>
          <w:iCs/>
          <w:sz w:val="24"/>
          <w:szCs w:val="24"/>
        </w:rPr>
        <w:t xml:space="preserve">politika célok összehangolására. </w:t>
      </w:r>
    </w:p>
    <w:p w:rsidR="005B71D2" w:rsidRPr="00306C8F" w:rsidRDefault="005B71D2" w:rsidP="0020298C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5B71D2" w:rsidRDefault="005B71D2" w:rsidP="004C73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megszűnő társulás megnevezése: Szekszárd és Térsége Önkormányzati Társulás. </w:t>
      </w:r>
    </w:p>
    <w:p w:rsidR="005B71D2" w:rsidRPr="004C737F" w:rsidRDefault="005B71D2" w:rsidP="004C737F">
      <w:pPr>
        <w:pStyle w:val="ListParagraph"/>
        <w:rPr>
          <w:sz w:val="24"/>
          <w:szCs w:val="24"/>
        </w:rPr>
      </w:pPr>
    </w:p>
    <w:p w:rsidR="005B71D2" w:rsidRDefault="005B71D2" w:rsidP="004C73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4C737F">
        <w:rPr>
          <w:sz w:val="24"/>
          <w:szCs w:val="24"/>
        </w:rPr>
        <w:t xml:space="preserve">A </w:t>
      </w:r>
      <w:r>
        <w:rPr>
          <w:sz w:val="24"/>
          <w:szCs w:val="24"/>
        </w:rPr>
        <w:t>megszűnő t</w:t>
      </w:r>
      <w:r w:rsidRPr="004C737F">
        <w:rPr>
          <w:sz w:val="24"/>
          <w:szCs w:val="24"/>
        </w:rPr>
        <w:t xml:space="preserve">ársulás székhelye: 7100 Szekszárd, Béla király tér 8. </w:t>
      </w:r>
    </w:p>
    <w:p w:rsidR="005B71D2" w:rsidRPr="004C737F" w:rsidRDefault="005B71D2" w:rsidP="004C737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5B71D2" w:rsidRDefault="005B71D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megszűnő társulás törzskönyvi nyilvántartási száma: 419275.</w:t>
      </w:r>
    </w:p>
    <w:p w:rsidR="005B71D2" w:rsidRPr="00275331" w:rsidRDefault="005B71D2" w:rsidP="00275331">
      <w:pPr>
        <w:spacing w:after="0" w:line="240" w:lineRule="auto"/>
        <w:jc w:val="both"/>
        <w:rPr>
          <w:sz w:val="24"/>
          <w:szCs w:val="24"/>
        </w:rPr>
      </w:pPr>
    </w:p>
    <w:p w:rsidR="005B71D2" w:rsidRPr="00275331" w:rsidRDefault="005B71D2" w:rsidP="00275331">
      <w:pPr>
        <w:spacing w:after="0" w:line="240" w:lineRule="auto"/>
        <w:jc w:val="both"/>
        <w:rPr>
          <w:sz w:val="24"/>
          <w:szCs w:val="24"/>
        </w:rPr>
      </w:pPr>
    </w:p>
    <w:p w:rsidR="005B71D2" w:rsidRPr="00391826" w:rsidRDefault="005B71D2" w:rsidP="00391826">
      <w:pPr>
        <w:spacing w:after="0" w:line="240" w:lineRule="auto"/>
        <w:ind w:left="708" w:firstLine="708"/>
        <w:jc w:val="both"/>
        <w:rPr>
          <w:b/>
          <w:sz w:val="24"/>
          <w:szCs w:val="24"/>
          <w:u w:val="single"/>
        </w:rPr>
      </w:pPr>
      <w:r w:rsidRPr="00391826">
        <w:rPr>
          <w:b/>
          <w:sz w:val="24"/>
          <w:szCs w:val="24"/>
          <w:u w:val="single"/>
        </w:rPr>
        <w:t>A Szekszárd és Térsége Önkormányzati Társulás megszüntetése</w:t>
      </w:r>
    </w:p>
    <w:p w:rsidR="005B71D2" w:rsidRDefault="005B71D2" w:rsidP="00FF767E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5B71D2" w:rsidRPr="00FF767E" w:rsidRDefault="005B71D2" w:rsidP="00FF767E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5B71D2" w:rsidRDefault="005B71D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Szekszárd és Térsége Önkormányzati Társulás Társulási Tanácsa</w:t>
      </w:r>
      <w:r w:rsidRPr="00306C8F">
        <w:rPr>
          <w:sz w:val="24"/>
          <w:szCs w:val="24"/>
        </w:rPr>
        <w:t xml:space="preserve"> minősített többséggel elhatározta a </w:t>
      </w:r>
      <w:r>
        <w:rPr>
          <w:sz w:val="24"/>
          <w:szCs w:val="24"/>
        </w:rPr>
        <w:t>jogi személyiséggel rendelkező Társulás megszűnését</w:t>
      </w:r>
      <w:r w:rsidRPr="00306C8F">
        <w:rPr>
          <w:sz w:val="24"/>
          <w:szCs w:val="24"/>
        </w:rPr>
        <w:t xml:space="preserve"> és döntött arról, hogy megköti jelen megszüntető megállapodást.</w:t>
      </w:r>
    </w:p>
    <w:p w:rsidR="005B71D2" w:rsidRPr="00FF767E" w:rsidRDefault="005B71D2" w:rsidP="00FF767E">
      <w:pPr>
        <w:pStyle w:val="ListParagraph"/>
        <w:rPr>
          <w:sz w:val="24"/>
          <w:szCs w:val="24"/>
        </w:rPr>
      </w:pPr>
    </w:p>
    <w:p w:rsidR="005B71D2" w:rsidRDefault="005B71D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Szekszárd és Térsége Önkormányzati Társulást megszüntető szerv neve, székhelye:</w:t>
      </w:r>
    </w:p>
    <w:p w:rsidR="005B71D2" w:rsidRPr="00FF767E" w:rsidRDefault="005B71D2" w:rsidP="00FF767E">
      <w:pPr>
        <w:pStyle w:val="ListParagraph"/>
        <w:rPr>
          <w:sz w:val="24"/>
          <w:szCs w:val="24"/>
        </w:rPr>
      </w:pP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Alsónána Község Önkormányzata 7147 Alsónána, Kossuth u. 27.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943F1">
        <w:rPr>
          <w:sz w:val="24"/>
          <w:szCs w:val="24"/>
        </w:rPr>
        <w:t>Alsónyék Község Önkormányzata 7148 Alsónyék, Fő u. 1.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943F1">
        <w:rPr>
          <w:sz w:val="24"/>
          <w:szCs w:val="24"/>
        </w:rPr>
        <w:t>Báta Község Önkormányzata 7149 Báta, Fő u. 147.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943F1">
        <w:rPr>
          <w:sz w:val="24"/>
          <w:szCs w:val="24"/>
        </w:rPr>
        <w:t>Bátaszék Város Önkormányzata</w:t>
      </w:r>
      <w:r>
        <w:rPr>
          <w:sz w:val="24"/>
          <w:szCs w:val="24"/>
        </w:rPr>
        <w:t xml:space="preserve"> 7140 Bátaszék, Szabadság u. 4.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Bogyiszló Község Önkormányzata 7132 Bogyiszló, Kossuth L. u. 28.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Decs Nagyközség Önkormányzata 7144 Decs, Fő u. 23.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Fadd Nagyközség Önkormányzata 7133 Dózsa Gy. u. 12.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Fácánkert Község Önkormányzata 7136 Fácánkert, Árpád u. 12.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Felsőnána Község Önkormányzata 7175 Felsőnána, Rákóczi F. u. 2/A.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Harc Község Önkormányzata 7172 Harc, Fő u. 59.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Kéty Község Önkormányzata 7174 Kéty, Petőfi S. u. 70.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Kistormás Községi Önkormányzata 7068 Kistormás, Dózsa u. 2.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Kölesd Községi Önkormányzata 7052 Kölesd, Kossuth tér 2.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Medina Község Önkormányzata 7057 Medina, Kossuth L. u. 59.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Murga Község Önkormányzata 7176 Murga, Szabadság u. 124.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Őcsény Község Önkormányzata 7143 Őcsény, Fő u. 35.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Pörböly Község Önkormányzata 7142 Pörböly, Óvoda u. 1.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Sárpilis Község Önkormányzata 7145 Sárpilis, Béke tér 1.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Szálka Község Önkormányzata 7121 Szálka, Petőfi S. u. 2.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Szedres Község Önkormányzata 7056 Szedres, Arany J. u. 2.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Szekszárd Megyei Jogú Város Önkormányzata 7100 Szekszárd, Béla király tér 8.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Sióagárd Község Önkormányzata 7171 Sióagárd, Kossuth u. 9.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Tengelic Község Önkormányzata 7054 Tengelic, Rákóczi u. 11.</w:t>
      </w:r>
    </w:p>
    <w:p w:rsidR="005B71D2" w:rsidRDefault="005B71D2" w:rsidP="00F509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Várdomb Község Önkormányzata 7146 Várdomb, Kossuth u. 117.</w:t>
      </w:r>
    </w:p>
    <w:p w:rsidR="005B71D2" w:rsidRDefault="005B71D2" w:rsidP="00F153E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Zomba Község Önkormányzata 7173 Zomba, Fő tér 1.</w:t>
      </w:r>
    </w:p>
    <w:p w:rsidR="005B71D2" w:rsidRPr="00F153E5" w:rsidRDefault="005B71D2" w:rsidP="00F153E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5B71D2" w:rsidRDefault="005B71D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megszüntetés módja: az Áht. 11. § (1) bekezdése alapján az alapító szerv általi jogutód nélküli megszüntetés</w:t>
      </w:r>
    </w:p>
    <w:p w:rsidR="005B71D2" w:rsidRPr="00596175" w:rsidRDefault="005B71D2" w:rsidP="00596175">
      <w:pPr>
        <w:spacing w:after="0" w:line="240" w:lineRule="auto"/>
        <w:jc w:val="both"/>
        <w:rPr>
          <w:sz w:val="24"/>
          <w:szCs w:val="24"/>
        </w:rPr>
      </w:pPr>
    </w:p>
    <w:p w:rsidR="005B71D2" w:rsidRDefault="005B71D2" w:rsidP="004C73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megszüntetés időpontja: 2016. február 29.</w:t>
      </w:r>
    </w:p>
    <w:p w:rsidR="005B71D2" w:rsidRPr="004C737F" w:rsidRDefault="005B71D2" w:rsidP="004C737F">
      <w:pPr>
        <w:pStyle w:val="ListParagraph"/>
        <w:rPr>
          <w:sz w:val="24"/>
          <w:szCs w:val="24"/>
        </w:rPr>
      </w:pPr>
    </w:p>
    <w:p w:rsidR="005B71D2" w:rsidRPr="00F153E5" w:rsidRDefault="005B71D2" w:rsidP="00AA376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F153E5">
        <w:rPr>
          <w:sz w:val="24"/>
          <w:szCs w:val="24"/>
        </w:rPr>
        <w:t xml:space="preserve">A megszüntetés oka: az Mötv. 91. § b) pontja és a társulási megállapodás VI. fejezet 7. pontjának b) pontja alapján: „a társulás megszűnik, </w:t>
      </w:r>
      <w:r w:rsidRPr="00F153E5">
        <w:rPr>
          <w:sz w:val="24"/>
          <w:szCs w:val="24"/>
          <w:lang w:eastAsia="hu-HU"/>
        </w:rPr>
        <w:t xml:space="preserve">ha a társulás tagjai minősített többséggel azt elhatározzák”, tekintettel arra, hogy a feladat-ellátási oldalról </w:t>
      </w:r>
      <w:r w:rsidRPr="00F153E5">
        <w:rPr>
          <w:sz w:val="24"/>
          <w:szCs w:val="24"/>
        </w:rPr>
        <w:t xml:space="preserve">a Társulás feladatköre – a </w:t>
      </w:r>
      <w:r w:rsidRPr="00F153E5">
        <w:rPr>
          <w:bCs/>
          <w:sz w:val="24"/>
          <w:szCs w:val="24"/>
        </w:rPr>
        <w:t>belső ellenőrzési feladatok ellátása kivételével -</w:t>
      </w:r>
      <w:r w:rsidRPr="00F153E5">
        <w:rPr>
          <w:sz w:val="24"/>
          <w:szCs w:val="24"/>
        </w:rPr>
        <w:t xml:space="preserve"> kiüresedett, </w:t>
      </w:r>
      <w:r w:rsidRPr="00F153E5">
        <w:rPr>
          <w:bCs/>
          <w:sz w:val="24"/>
          <w:szCs w:val="24"/>
        </w:rPr>
        <w:t>a munkaszervezeti feladatok oldaláról nézve a Társulások munkaszervezeti feladatait ellátó Szekszárd Megyei Jogú Város Polgármesteri Hivatalának munkaterhei jelentős mértékben megnövekedtek</w:t>
      </w:r>
      <w:r>
        <w:rPr>
          <w:bCs/>
          <w:sz w:val="24"/>
          <w:szCs w:val="24"/>
        </w:rPr>
        <w:t>.</w:t>
      </w:r>
    </w:p>
    <w:p w:rsidR="005B71D2" w:rsidRDefault="005B71D2" w:rsidP="00F153E5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5B71D2" w:rsidRPr="002F209F" w:rsidRDefault="005B71D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2F209F">
        <w:rPr>
          <w:sz w:val="24"/>
          <w:szCs w:val="24"/>
        </w:rPr>
        <w:t>A közfeladat jövőbeni ellátása: a Szekszárd és Térsége Önkormányzati Társulás feladatait a jövőben a Társulásban résztvevő tagönkormányzatok önállóan látják el.</w:t>
      </w:r>
    </w:p>
    <w:p w:rsidR="005B71D2" w:rsidRPr="00F21C6B" w:rsidRDefault="005B71D2" w:rsidP="00F21C6B">
      <w:pPr>
        <w:pStyle w:val="ListParagraph"/>
        <w:rPr>
          <w:color w:val="FF0000"/>
          <w:sz w:val="24"/>
          <w:szCs w:val="24"/>
        </w:rPr>
      </w:pPr>
    </w:p>
    <w:p w:rsidR="005B71D2" w:rsidRPr="0012784C" w:rsidRDefault="005B71D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12784C">
        <w:rPr>
          <w:sz w:val="24"/>
          <w:szCs w:val="24"/>
        </w:rPr>
        <w:t xml:space="preserve">A kötelezettségvállalásának rendje: </w:t>
      </w:r>
    </w:p>
    <w:p w:rsidR="005B71D2" w:rsidRPr="0012784C" w:rsidRDefault="005B71D2" w:rsidP="009A1B7C">
      <w:pPr>
        <w:spacing w:after="0" w:line="240" w:lineRule="auto"/>
        <w:jc w:val="both"/>
        <w:rPr>
          <w:sz w:val="24"/>
          <w:szCs w:val="24"/>
        </w:rPr>
      </w:pPr>
    </w:p>
    <w:p w:rsidR="005B71D2" w:rsidRPr="0012784C" w:rsidRDefault="005B71D2" w:rsidP="002F209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2784C">
        <w:rPr>
          <w:sz w:val="24"/>
          <w:szCs w:val="24"/>
        </w:rPr>
        <w:t xml:space="preserve">A Társulás, illetve a Társulási Tanács elnöke a megszűnés időpontjáig, 2016. </w:t>
      </w:r>
      <w:r>
        <w:rPr>
          <w:sz w:val="24"/>
          <w:szCs w:val="24"/>
        </w:rPr>
        <w:t xml:space="preserve">február 29. </w:t>
      </w:r>
      <w:r w:rsidRPr="0012784C">
        <w:rPr>
          <w:sz w:val="24"/>
          <w:szCs w:val="24"/>
        </w:rPr>
        <w:t>napjáig vállalhat kötelezettségeket.</w:t>
      </w:r>
    </w:p>
    <w:p w:rsidR="005B71D2" w:rsidRPr="0012784C" w:rsidRDefault="005B71D2" w:rsidP="002F209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2784C">
        <w:rPr>
          <w:sz w:val="24"/>
          <w:szCs w:val="24"/>
        </w:rPr>
        <w:t>A Társulás megszüntetésének napjával megszűnik a Társulás elnökének aláírási és bélyegzőhasználati joga.</w:t>
      </w:r>
    </w:p>
    <w:p w:rsidR="005B71D2" w:rsidRPr="0012784C" w:rsidRDefault="005B71D2" w:rsidP="002F209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2784C">
        <w:rPr>
          <w:sz w:val="24"/>
          <w:szCs w:val="24"/>
        </w:rPr>
        <w:t>A Társulás pénzforgalmi számlái 2016.</w:t>
      </w:r>
      <w:r>
        <w:rPr>
          <w:sz w:val="24"/>
          <w:szCs w:val="24"/>
        </w:rPr>
        <w:t xml:space="preserve"> február 29</w:t>
      </w:r>
      <w:r w:rsidRPr="0012784C">
        <w:rPr>
          <w:sz w:val="24"/>
          <w:szCs w:val="24"/>
        </w:rPr>
        <w:t>. napjával megszüntetésre kerülnek. Ezen bankszámlákra a későbbiekben érkező teljesítéseket Szekszárd Megyei Jogú Város Önkormányzatának kijelölt számlájára kell átutalni.</w:t>
      </w:r>
    </w:p>
    <w:p w:rsidR="005B71D2" w:rsidRPr="0012784C" w:rsidRDefault="005B71D2" w:rsidP="00F21C6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5B71D2" w:rsidRPr="0012784C" w:rsidRDefault="005B71D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12784C">
        <w:rPr>
          <w:sz w:val="24"/>
          <w:szCs w:val="24"/>
        </w:rPr>
        <w:t>A megszűnő Társulás jogairól és kötelezettségeiről való rendelkezés:</w:t>
      </w:r>
    </w:p>
    <w:p w:rsidR="005B71D2" w:rsidRPr="0012784C" w:rsidRDefault="005B71D2" w:rsidP="00E00559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5B71D2" w:rsidRPr="0012784C" w:rsidRDefault="005B71D2" w:rsidP="002F209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2784C">
        <w:rPr>
          <w:sz w:val="24"/>
          <w:szCs w:val="24"/>
        </w:rPr>
        <w:t>A Társulás a megszüntetés időpontjában fennálló magánjogi jogait és kötelezettségeit - ideértve a vagyonkezelői jogot is – az alapító szerv, jelen esetben a 25 tagönkormányzat gyakorolja és teljesíti.</w:t>
      </w:r>
    </w:p>
    <w:p w:rsidR="005B71D2" w:rsidRPr="0012784C" w:rsidRDefault="005B71D2" w:rsidP="00775A7C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5B71D2" w:rsidRPr="0012784C" w:rsidRDefault="005B71D2" w:rsidP="0020298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12784C">
        <w:rPr>
          <w:sz w:val="24"/>
          <w:szCs w:val="24"/>
        </w:rPr>
        <w:t>Munkajogi kérdések a Társulás megszűnéséhez kapcsolódóan nem merülnek fel, mivel a Társulásnak nincs munkavállalója.</w:t>
      </w:r>
    </w:p>
    <w:p w:rsidR="005B71D2" w:rsidRDefault="005B71D2" w:rsidP="001421EB">
      <w:pPr>
        <w:pStyle w:val="ListParagraph"/>
        <w:spacing w:after="0" w:line="240" w:lineRule="auto"/>
        <w:ind w:left="0"/>
        <w:jc w:val="both"/>
        <w:rPr>
          <w:color w:val="FF0000"/>
          <w:sz w:val="24"/>
          <w:szCs w:val="24"/>
        </w:rPr>
      </w:pPr>
    </w:p>
    <w:p w:rsidR="005B71D2" w:rsidRDefault="005B71D2" w:rsidP="0020298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B71D2" w:rsidRPr="00306C8F" w:rsidRDefault="005B71D2" w:rsidP="00391826">
      <w:pPr>
        <w:spacing w:after="0" w:line="240" w:lineRule="auto"/>
        <w:ind w:left="1416" w:firstLine="708"/>
        <w:jc w:val="both"/>
        <w:rPr>
          <w:b/>
          <w:sz w:val="24"/>
          <w:szCs w:val="24"/>
          <w:u w:val="single"/>
        </w:rPr>
      </w:pPr>
      <w:r w:rsidRPr="00306C8F">
        <w:rPr>
          <w:b/>
          <w:sz w:val="24"/>
          <w:szCs w:val="24"/>
          <w:u w:val="single"/>
        </w:rPr>
        <w:t xml:space="preserve">A </w:t>
      </w:r>
      <w:r>
        <w:rPr>
          <w:b/>
          <w:sz w:val="24"/>
          <w:szCs w:val="24"/>
          <w:u w:val="single"/>
        </w:rPr>
        <w:t>Szekszárd és Térsége Önkormányzati Társulás vagyona</w:t>
      </w:r>
    </w:p>
    <w:p w:rsidR="005B71D2" w:rsidRDefault="005B71D2" w:rsidP="0020298C">
      <w:pPr>
        <w:spacing w:after="0" w:line="240" w:lineRule="auto"/>
        <w:jc w:val="both"/>
        <w:rPr>
          <w:sz w:val="24"/>
          <w:szCs w:val="24"/>
        </w:rPr>
      </w:pPr>
    </w:p>
    <w:p w:rsidR="005B71D2" w:rsidRPr="00306C8F" w:rsidRDefault="005B71D2" w:rsidP="0020298C">
      <w:pPr>
        <w:spacing w:after="0" w:line="240" w:lineRule="auto"/>
        <w:jc w:val="both"/>
        <w:rPr>
          <w:sz w:val="24"/>
          <w:szCs w:val="24"/>
        </w:rPr>
      </w:pPr>
    </w:p>
    <w:p w:rsidR="005B71D2" w:rsidRDefault="005B71D2" w:rsidP="00E0055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06C8F">
        <w:rPr>
          <w:sz w:val="24"/>
          <w:szCs w:val="24"/>
        </w:rPr>
        <w:t>Az államháztartás számviteléről szóló 4/2013. (I. 11.) Korm. rendelet 7. § (3) bekezdése alapján a mérleg fordulónapja jogutód nélkül megszűnés miatt megszűnő társulásnál a megszűnés napja. Az éves költségvetési beszámolót jogutód nélkül megszűnő társul</w:t>
      </w:r>
      <w:r>
        <w:rPr>
          <w:sz w:val="24"/>
          <w:szCs w:val="24"/>
        </w:rPr>
        <w:t>ás esetén a Társulási T</w:t>
      </w:r>
      <w:r w:rsidRPr="00306C8F">
        <w:rPr>
          <w:sz w:val="24"/>
          <w:szCs w:val="24"/>
        </w:rPr>
        <w:t xml:space="preserve">anács munkaszervezeti feladatait ellátó költségvetési szervként Szekszárd Megyei Jogú Város Polgármesteri Hivatala készíti el. </w:t>
      </w:r>
    </w:p>
    <w:p w:rsidR="005B71D2" w:rsidRPr="002418E4" w:rsidRDefault="005B71D2" w:rsidP="00E00559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5B71D2" w:rsidRPr="002418E4" w:rsidRDefault="005B71D2" w:rsidP="00E0055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2418E4">
        <w:rPr>
          <w:sz w:val="24"/>
          <w:szCs w:val="24"/>
        </w:rPr>
        <w:t xml:space="preserve">A vagyoni elszámolás módja: </w:t>
      </w:r>
    </w:p>
    <w:p w:rsidR="005B71D2" w:rsidRPr="002418E4" w:rsidRDefault="005B71D2" w:rsidP="00E00559">
      <w:pPr>
        <w:pStyle w:val="ListParagraph"/>
        <w:spacing w:after="0" w:line="240" w:lineRule="auto"/>
        <w:ind w:left="0"/>
        <w:jc w:val="both"/>
        <w:rPr>
          <w:lang w:eastAsia="hu-HU"/>
        </w:rPr>
      </w:pPr>
    </w:p>
    <w:p w:rsidR="005B71D2" w:rsidRPr="002418E4" w:rsidRDefault="005B71D2" w:rsidP="00E00559">
      <w:pPr>
        <w:pStyle w:val="ListParagraph"/>
        <w:spacing w:after="0" w:line="240" w:lineRule="auto"/>
        <w:ind w:left="0"/>
        <w:jc w:val="both"/>
        <w:rPr>
          <w:i/>
          <w:sz w:val="24"/>
          <w:szCs w:val="24"/>
          <w:lang w:eastAsia="hu-HU"/>
        </w:rPr>
      </w:pPr>
      <w:r w:rsidRPr="002418E4">
        <w:rPr>
          <w:sz w:val="24"/>
          <w:szCs w:val="24"/>
        </w:rPr>
        <w:t>Figyelemmel a társulási megállapodás VI. fejezet 8-10., valamint 12. pontjaira</w:t>
      </w:r>
      <w:r w:rsidRPr="002418E4">
        <w:rPr>
          <w:i/>
          <w:sz w:val="24"/>
          <w:szCs w:val="24"/>
          <w:lang w:eastAsia="hu-HU"/>
        </w:rPr>
        <w:t xml:space="preserve">, </w:t>
      </w:r>
      <w:r w:rsidRPr="002418E4">
        <w:rPr>
          <w:sz w:val="24"/>
          <w:szCs w:val="24"/>
        </w:rPr>
        <w:t>a Társulás a vagyonáról, valamint pénzkészletéről az alábbiak szerint rendelkezik:</w:t>
      </w:r>
    </w:p>
    <w:p w:rsidR="005B71D2" w:rsidRDefault="005B71D2" w:rsidP="00775A7C">
      <w:pPr>
        <w:spacing w:after="0" w:line="240" w:lineRule="auto"/>
        <w:jc w:val="both"/>
        <w:rPr>
          <w:bCs/>
          <w:sz w:val="24"/>
          <w:szCs w:val="24"/>
        </w:rPr>
      </w:pPr>
    </w:p>
    <w:p w:rsidR="005B71D2" w:rsidRDefault="005B71D2" w:rsidP="00775A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418E4">
        <w:rPr>
          <w:sz w:val="24"/>
          <w:szCs w:val="24"/>
        </w:rPr>
        <w:t xml:space="preserve">A Társulás kis értékű tárgyi eszközei, valamint immateriális javai Szekszárd Megyei </w:t>
      </w:r>
      <w:r>
        <w:rPr>
          <w:sz w:val="24"/>
          <w:szCs w:val="24"/>
        </w:rPr>
        <w:t>Jogú Város Önkormányzatának tulajdonába kerülnek.</w:t>
      </w:r>
    </w:p>
    <w:p w:rsidR="005B71D2" w:rsidRDefault="005B71D2" w:rsidP="00775A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Társulás a bankszámláján lévő pénzeszközből - a megállapodás 1. számú melléklete szerinti táblázat szerint - a tagönkormányzatok részére visszafizetést teljesít, illetve 2 tagönkormányzat a Társulás irányába fennálló befizetést teljesít.  </w:t>
      </w:r>
    </w:p>
    <w:p w:rsidR="005B71D2" w:rsidRPr="00C06B2D" w:rsidRDefault="005B71D2" w:rsidP="00775A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418E4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Társulás megszűnésével</w:t>
      </w:r>
      <w:r w:rsidRPr="002418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 w:rsidRPr="002418E4">
        <w:rPr>
          <w:bCs/>
          <w:sz w:val="24"/>
          <w:szCs w:val="24"/>
        </w:rPr>
        <w:t>a belső ellenőrzési felad</w:t>
      </w:r>
      <w:r>
        <w:rPr>
          <w:bCs/>
          <w:sz w:val="24"/>
          <w:szCs w:val="24"/>
        </w:rPr>
        <w:t xml:space="preserve">atok további ellátása érdekében - Kölesd Község Önkormányzata </w:t>
      </w:r>
      <w:r w:rsidRPr="002418E4">
        <w:rPr>
          <w:bCs/>
          <w:sz w:val="24"/>
          <w:szCs w:val="24"/>
        </w:rPr>
        <w:t>tu</w:t>
      </w:r>
      <w:r>
        <w:rPr>
          <w:bCs/>
          <w:sz w:val="24"/>
          <w:szCs w:val="24"/>
        </w:rPr>
        <w:t>lajdonát képező személygépkocsi</w:t>
      </w:r>
      <w:r w:rsidRPr="002418E4">
        <w:rPr>
          <w:bCs/>
          <w:sz w:val="24"/>
          <w:szCs w:val="24"/>
        </w:rPr>
        <w:t xml:space="preserve"> Szekszárd Megye</w:t>
      </w:r>
      <w:r>
        <w:rPr>
          <w:bCs/>
          <w:sz w:val="24"/>
          <w:szCs w:val="24"/>
        </w:rPr>
        <w:t>i Jogú Város Önkormányzatának tulajdonába kerül</w:t>
      </w:r>
      <w:r w:rsidRPr="002418E4">
        <w:rPr>
          <w:bCs/>
          <w:sz w:val="24"/>
          <w:szCs w:val="24"/>
        </w:rPr>
        <w:t>.</w:t>
      </w:r>
    </w:p>
    <w:p w:rsidR="005B71D2" w:rsidRPr="004E5965" w:rsidRDefault="005B71D2" w:rsidP="00C370C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4E5965">
        <w:rPr>
          <w:bCs/>
          <w:sz w:val="24"/>
          <w:szCs w:val="24"/>
        </w:rPr>
        <w:t>A Társulás Szekszárdi Borvidék N</w:t>
      </w:r>
      <w:r>
        <w:rPr>
          <w:bCs/>
          <w:sz w:val="24"/>
          <w:szCs w:val="24"/>
        </w:rPr>
        <w:t>onprofit Közhasznú Kft-ben lévő</w:t>
      </w:r>
      <w:r w:rsidRPr="004E5965">
        <w:rPr>
          <w:bCs/>
          <w:sz w:val="24"/>
          <w:szCs w:val="24"/>
        </w:rPr>
        <w:t xml:space="preserve"> 200.000,-Ft névértékű üzletrészét a Társulás megszűnésével a Kft-ben szintén tagi jogviszonnyal rendelkező Szekszárd Megyei Jogú Város Önkormányzata vásárolja meg.</w:t>
      </w:r>
    </w:p>
    <w:p w:rsidR="005B71D2" w:rsidRPr="002418E4" w:rsidRDefault="005B71D2" w:rsidP="00775A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A Társulás tartozással nem rendelkezik.</w:t>
      </w:r>
    </w:p>
    <w:p w:rsidR="005B71D2" w:rsidRDefault="005B71D2" w:rsidP="0020298C">
      <w:pPr>
        <w:spacing w:after="0" w:line="240" w:lineRule="auto"/>
        <w:jc w:val="both"/>
        <w:rPr>
          <w:sz w:val="24"/>
          <w:szCs w:val="24"/>
        </w:rPr>
      </w:pPr>
    </w:p>
    <w:p w:rsidR="005B71D2" w:rsidRDefault="005B71D2" w:rsidP="002F209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Társulás egyéb vagyonnal, átadott pénzeszközzel nem rendelkezik.</w:t>
      </w:r>
    </w:p>
    <w:p w:rsidR="005B71D2" w:rsidRDefault="005B71D2" w:rsidP="002F209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5B71D2" w:rsidRPr="00306C8F" w:rsidRDefault="005B71D2" w:rsidP="002F209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5B71D2" w:rsidRDefault="005B71D2" w:rsidP="00391826">
      <w:pPr>
        <w:pStyle w:val="ListParagraph"/>
        <w:spacing w:after="0" w:line="240" w:lineRule="auto"/>
        <w:ind w:left="2832"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Vegyes</w:t>
      </w:r>
      <w:r w:rsidRPr="00306C8F">
        <w:rPr>
          <w:b/>
          <w:sz w:val="24"/>
          <w:szCs w:val="24"/>
          <w:u w:val="single"/>
        </w:rPr>
        <w:t xml:space="preserve"> rendelkezések</w:t>
      </w:r>
    </w:p>
    <w:p w:rsidR="005B71D2" w:rsidRPr="00306C8F" w:rsidRDefault="005B71D2" w:rsidP="002F209F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5B71D2" w:rsidRPr="00306C8F" w:rsidRDefault="005B71D2" w:rsidP="002F209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5B71D2" w:rsidRDefault="005B71D2" w:rsidP="002F2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sz w:val="24"/>
          <w:szCs w:val="24"/>
        </w:rPr>
      </w:pPr>
      <w:r w:rsidRPr="00306C8F">
        <w:rPr>
          <w:sz w:val="24"/>
          <w:szCs w:val="24"/>
        </w:rPr>
        <w:t xml:space="preserve">Az </w:t>
      </w:r>
      <w:r>
        <w:rPr>
          <w:sz w:val="24"/>
          <w:szCs w:val="24"/>
        </w:rPr>
        <w:t xml:space="preserve">Áht. végrehajtásáról szóló 368/2011. (XII. 31.) Kormányrendelet (a továbbiakban: Ávr.)  </w:t>
      </w:r>
      <w:r w:rsidRPr="00306C8F">
        <w:rPr>
          <w:sz w:val="24"/>
          <w:szCs w:val="24"/>
        </w:rPr>
        <w:t xml:space="preserve">167/C. § (3) bekezdés b) pontja, (5) bekezdése, valamint az Ávr. 167/E. § (3) bekezdés d) pontja értelmében </w:t>
      </w:r>
      <w:r>
        <w:rPr>
          <w:bCs/>
          <w:sz w:val="24"/>
          <w:szCs w:val="24"/>
        </w:rPr>
        <w:t>a T</w:t>
      </w:r>
      <w:r w:rsidRPr="00306C8F">
        <w:rPr>
          <w:bCs/>
          <w:sz w:val="24"/>
          <w:szCs w:val="24"/>
        </w:rPr>
        <w:t xml:space="preserve">ársulás </w:t>
      </w:r>
      <w:r w:rsidRPr="00306C8F">
        <w:rPr>
          <w:sz w:val="24"/>
          <w:szCs w:val="24"/>
        </w:rPr>
        <w:t>törzskönyvi nyilv</w:t>
      </w:r>
      <w:r>
        <w:rPr>
          <w:sz w:val="24"/>
          <w:szCs w:val="24"/>
        </w:rPr>
        <w:t>ántartásból történő törlését a T</w:t>
      </w:r>
      <w:r w:rsidRPr="00306C8F">
        <w:rPr>
          <w:sz w:val="24"/>
          <w:szCs w:val="24"/>
        </w:rPr>
        <w:t>ársulás megszüntetésére vonatkozó megállapodás és az azt elfogadó önkormányzati képviselő-testületi határozatok csatolásával - az adat keletkezésétől, illetve megváltozásától számított nyolc napon belül - törlési kérelem Kincstárhoz történő benyújtásával kérheti.</w:t>
      </w:r>
    </w:p>
    <w:p w:rsidR="005B71D2" w:rsidRPr="00306C8F" w:rsidRDefault="005B71D2" w:rsidP="002F209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5B71D2" w:rsidRPr="00306C8F" w:rsidRDefault="005B71D2" w:rsidP="002F209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tagönkormányzatok</w:t>
      </w:r>
      <w:r w:rsidRPr="00306C8F">
        <w:rPr>
          <w:sz w:val="24"/>
          <w:szCs w:val="24"/>
        </w:rPr>
        <w:t xml:space="preserve"> rögzítik, hogy az Ávr. által előírt határidőben a törzskönyvi nyilvántartásbó</w:t>
      </w:r>
      <w:r>
        <w:rPr>
          <w:sz w:val="24"/>
          <w:szCs w:val="24"/>
        </w:rPr>
        <w:t>l való törlés iránt a Társulás e</w:t>
      </w:r>
      <w:r w:rsidRPr="00306C8F">
        <w:rPr>
          <w:sz w:val="24"/>
          <w:szCs w:val="24"/>
        </w:rPr>
        <w:t xml:space="preserve">lnöke intézkedik a Magyar Államkincstár Tolna Megyei Igazgatóságán. A megszűnés napjával a Kincstár adatszolgáltatása alapján az adóhatóság hivatalból megszünteti a szerv adószámát. </w:t>
      </w:r>
    </w:p>
    <w:p w:rsidR="005B71D2" w:rsidRPr="00306C8F" w:rsidRDefault="005B71D2" w:rsidP="00171D83">
      <w:pPr>
        <w:spacing w:after="0" w:line="240" w:lineRule="auto"/>
        <w:jc w:val="both"/>
        <w:rPr>
          <w:sz w:val="24"/>
          <w:szCs w:val="24"/>
        </w:rPr>
      </w:pPr>
    </w:p>
    <w:p w:rsidR="005B71D2" w:rsidRDefault="005B71D2" w:rsidP="0027533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06C8F">
        <w:rPr>
          <w:sz w:val="24"/>
          <w:szCs w:val="24"/>
        </w:rPr>
        <w:t>Az Mötv. VII. fejezetében foglaltak alapján Szekszárd Megyei Jogú Város Polgármesteri Hivatala a megfelelő dokumentumok megküldésével tájékoztatja a törvényességi felügyeletet ellátó Tolna Megyei Kormányhivatalt.</w:t>
      </w:r>
    </w:p>
    <w:p w:rsidR="005B71D2" w:rsidRPr="00275331" w:rsidRDefault="005B71D2" w:rsidP="0027533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5B71D2" w:rsidRPr="004E5965" w:rsidRDefault="005B71D2" w:rsidP="0027533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4E5965">
        <w:rPr>
          <w:rFonts w:cs="Calibri"/>
          <w:sz w:val="24"/>
          <w:szCs w:val="24"/>
        </w:rPr>
        <w:t>Jelen megállapodásban nem szabályozott kérdésekben az Mötv., az Áht., az Ávr., valamint a Polgári Törvénykönyvről szóló 2013. évi V. törvény rendelkezései az irányadóak.</w:t>
      </w:r>
    </w:p>
    <w:p w:rsidR="005B71D2" w:rsidRPr="00275331" w:rsidRDefault="005B71D2" w:rsidP="00275331">
      <w:pPr>
        <w:pStyle w:val="ListParagraph"/>
        <w:rPr>
          <w:sz w:val="24"/>
          <w:szCs w:val="24"/>
        </w:rPr>
      </w:pPr>
    </w:p>
    <w:p w:rsidR="005B71D2" w:rsidRPr="00275331" w:rsidRDefault="005B71D2" w:rsidP="00CD399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275331">
        <w:rPr>
          <w:sz w:val="24"/>
          <w:szCs w:val="24"/>
        </w:rPr>
        <w:t>A tagönkormányzatok kijelentik, hogy képviselő-testületeik a jelen megszüntető megállapodást megfelelően előzetesen - minősített többségű határozattal - jóváhagyták (2. sz. melléklet), jelen megszüntető megállapodás</w:t>
      </w:r>
      <w:r>
        <w:rPr>
          <w:sz w:val="24"/>
          <w:szCs w:val="24"/>
        </w:rPr>
        <w:t>ban foglalt feltételekkel</w:t>
      </w:r>
      <w:r w:rsidRPr="00275331">
        <w:rPr>
          <w:sz w:val="24"/>
          <w:szCs w:val="24"/>
        </w:rPr>
        <w:t xml:space="preserve"> egyetértenek</w:t>
      </w:r>
      <w:r>
        <w:rPr>
          <w:sz w:val="24"/>
          <w:szCs w:val="24"/>
        </w:rPr>
        <w:t>, azokat elfogadják, és azt, mint akaratukkal megegyezőt, jóváhagyólag aláírják.</w:t>
      </w:r>
    </w:p>
    <w:p w:rsidR="005B71D2" w:rsidRDefault="005B71D2" w:rsidP="00171D83">
      <w:pPr>
        <w:spacing w:after="0" w:line="240" w:lineRule="auto"/>
        <w:jc w:val="both"/>
        <w:rPr>
          <w:sz w:val="24"/>
          <w:szCs w:val="24"/>
        </w:rPr>
      </w:pPr>
    </w:p>
    <w:p w:rsidR="005B71D2" w:rsidRPr="00306C8F" w:rsidRDefault="005B71D2" w:rsidP="00171D83">
      <w:pPr>
        <w:spacing w:after="0" w:line="240" w:lineRule="auto"/>
        <w:jc w:val="both"/>
        <w:rPr>
          <w:sz w:val="24"/>
          <w:szCs w:val="24"/>
        </w:rPr>
      </w:pPr>
    </w:p>
    <w:p w:rsidR="005B71D2" w:rsidRDefault="005B71D2" w:rsidP="00171D83">
      <w:pPr>
        <w:spacing w:after="0" w:line="240" w:lineRule="auto"/>
        <w:jc w:val="both"/>
        <w:rPr>
          <w:b/>
          <w:sz w:val="24"/>
          <w:szCs w:val="24"/>
        </w:rPr>
      </w:pPr>
      <w:r w:rsidRPr="006C5864">
        <w:rPr>
          <w:b/>
          <w:sz w:val="24"/>
          <w:szCs w:val="24"/>
        </w:rPr>
        <w:t xml:space="preserve">Szekszárd, </w:t>
      </w:r>
      <w:r>
        <w:rPr>
          <w:b/>
          <w:sz w:val="24"/>
          <w:szCs w:val="24"/>
        </w:rPr>
        <w:t>2016. február</w:t>
      </w:r>
    </w:p>
    <w:p w:rsidR="005B71D2" w:rsidRDefault="005B71D2">
      <w:pPr>
        <w:rPr>
          <w:b/>
          <w:sz w:val="24"/>
          <w:szCs w:val="24"/>
        </w:rPr>
      </w:pPr>
    </w:p>
    <w:p w:rsidR="005B71D2" w:rsidRDefault="005B71D2">
      <w:pPr>
        <w:rPr>
          <w:b/>
          <w:sz w:val="24"/>
          <w:szCs w:val="24"/>
        </w:rPr>
      </w:pPr>
    </w:p>
    <w:p w:rsidR="005B71D2" w:rsidRDefault="005B71D2">
      <w:pPr>
        <w:rPr>
          <w:b/>
          <w:sz w:val="24"/>
          <w:szCs w:val="24"/>
        </w:rPr>
        <w:sectPr w:rsidR="005B71D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71D2" w:rsidRPr="007843A8" w:rsidRDefault="005B71D2" w:rsidP="00C55C56">
      <w:pPr>
        <w:pStyle w:val="ListParagraph"/>
        <w:numPr>
          <w:ilvl w:val="0"/>
          <w:numId w:val="17"/>
        </w:numPr>
        <w:spacing w:after="0" w:line="240" w:lineRule="auto"/>
        <w:ind w:right="2097" w:hanging="2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számú melléklet</w:t>
      </w:r>
    </w:p>
    <w:tbl>
      <w:tblPr>
        <w:tblW w:w="11877" w:type="dxa"/>
        <w:tblCellMar>
          <w:left w:w="70" w:type="dxa"/>
          <w:right w:w="70" w:type="dxa"/>
        </w:tblCellMar>
        <w:tblLook w:val="00A0"/>
      </w:tblPr>
      <w:tblGrid>
        <w:gridCol w:w="2020"/>
        <w:gridCol w:w="1417"/>
        <w:gridCol w:w="1340"/>
        <w:gridCol w:w="1700"/>
        <w:gridCol w:w="1900"/>
        <w:gridCol w:w="1840"/>
        <w:gridCol w:w="1660"/>
      </w:tblGrid>
      <w:tr w:rsidR="005B71D2" w:rsidRPr="00217269" w:rsidTr="00C55C56">
        <w:trPr>
          <w:trHeight w:val="85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B71D2" w:rsidRPr="001E15CC" w:rsidRDefault="005B71D2" w:rsidP="001E15C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Önkormányzat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5B71D2" w:rsidRPr="001E15CC" w:rsidRDefault="005B71D2" w:rsidP="001E15C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Lakosságszám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5B71D2" w:rsidRPr="001E15CC" w:rsidRDefault="005B71D2" w:rsidP="001E15C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Éves tagdíj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5B71D2" w:rsidRPr="001E15CC" w:rsidRDefault="005B71D2" w:rsidP="001E15C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Eddigi befizetés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5B71D2" w:rsidRPr="001E15CC" w:rsidRDefault="005B71D2" w:rsidP="001E15C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I. félévi köt. alapján  túlfiz(+)/hátralék(-)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5B71D2" w:rsidRPr="001E15CC" w:rsidRDefault="005B71D2" w:rsidP="001E15C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Éves elszám. után fennmar 1 500 ezer Ft visszaoszt.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71D2" w:rsidRPr="001E15CC" w:rsidRDefault="005B71D2" w:rsidP="001E15C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Települések egyenlege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Alsónána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733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122 411</w:t>
            </w:r>
          </w:p>
        </w:tc>
        <w:tc>
          <w:tcPr>
            <w:tcW w:w="17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61 206</w:t>
            </w:r>
          </w:p>
        </w:tc>
        <w:tc>
          <w:tcPr>
            <w:tcW w:w="19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14 824</w:t>
            </w:r>
          </w:p>
        </w:tc>
        <w:tc>
          <w:tcPr>
            <w:tcW w:w="166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14 824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Alsónyék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801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133 767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-66 884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16 199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-50 685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Báta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1 761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294 087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147 044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35 613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35 613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Bátaszék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6 627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1 106 709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553 355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134 020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134 020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Bogyiszló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2 267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378 589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378 589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189 294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45 846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235 140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Decs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4 156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694 052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-84 048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84 048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Fácánkert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705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117 735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117 735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58 867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14 257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73 124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Fadd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4 301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718 267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359 134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86 980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86 980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Felsőnána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108 550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54 275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13 145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13 145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Harc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906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151 302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75 651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18 322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18 322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Kéty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116 900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116 900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58 450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14 156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72 606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Kistormás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59 786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29 893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7 240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7 240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Kölesd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1 517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253 339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95 990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-30 679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30 679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Medina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813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135 771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135 771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67 886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16 442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84 328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Murga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11 857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11 857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5 929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1 436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7 365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Őcsény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2 473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412 991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206 496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50 012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50 012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Pörböly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587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98 029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98 029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49 015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11 871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60 886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Sárpilis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715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119 405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59 703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14 460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14 460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Sióagárd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1 315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219 605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109 803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26 594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26 594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Szálka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105 210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52 605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12 741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12 741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Szedres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2 321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387 607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193 804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46 938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46 938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Szekszárd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34 040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5 684 680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2 842 340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688 400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688 400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Tengelic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2 334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389 778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194 889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47 201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47 201</w:t>
            </w:r>
          </w:p>
        </w:tc>
      </w:tr>
      <w:tr w:rsidR="005B71D2" w:rsidRPr="00217269" w:rsidTr="00C55C5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Várdomb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1 242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207 414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207 414</w:t>
            </w:r>
          </w:p>
        </w:tc>
        <w:tc>
          <w:tcPr>
            <w:tcW w:w="1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103 707</w:t>
            </w:r>
          </w:p>
        </w:tc>
        <w:tc>
          <w:tcPr>
            <w:tcW w:w="1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25 117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128 824</w:t>
            </w:r>
          </w:p>
        </w:tc>
      </w:tr>
      <w:tr w:rsidR="005B71D2" w:rsidRPr="00217269" w:rsidTr="00C55C56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Zomba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2 149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358 883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179 442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43 460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43 460</w:t>
            </w:r>
          </w:p>
        </w:tc>
      </w:tr>
      <w:tr w:rsidR="005B71D2" w:rsidRPr="00217269" w:rsidTr="00C55C56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74 172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12 386 724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351 537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b/>
                <w:bCs/>
                <w:color w:val="000000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71D2" w:rsidRPr="001E15CC" w:rsidRDefault="005B71D2" w:rsidP="001E15C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1E15CC">
              <w:rPr>
                <w:color w:val="000000"/>
                <w:sz w:val="20"/>
                <w:szCs w:val="20"/>
                <w:lang w:eastAsia="hu-HU"/>
              </w:rPr>
              <w:t>1 851 537</w:t>
            </w:r>
          </w:p>
        </w:tc>
      </w:tr>
    </w:tbl>
    <w:p w:rsidR="005B71D2" w:rsidRDefault="005B71D2" w:rsidP="00C55C56">
      <w:pPr>
        <w:rPr>
          <w:b/>
          <w:sz w:val="24"/>
          <w:szCs w:val="24"/>
        </w:rPr>
      </w:pPr>
    </w:p>
    <w:p w:rsidR="005B71D2" w:rsidRDefault="005B71D2" w:rsidP="00C55C56">
      <w:pPr>
        <w:rPr>
          <w:b/>
          <w:sz w:val="24"/>
          <w:szCs w:val="24"/>
        </w:rPr>
        <w:sectPr w:rsidR="005B71D2" w:rsidSect="00C55C56">
          <w:pgSz w:w="16838" w:h="11906" w:orient="landscape"/>
          <w:pgMar w:top="1077" w:right="1418" w:bottom="851" w:left="1418" w:header="709" w:footer="709" w:gutter="0"/>
          <w:cols w:space="708"/>
          <w:docGrid w:linePitch="360"/>
        </w:sectPr>
      </w:pPr>
    </w:p>
    <w:p w:rsidR="005B71D2" w:rsidRPr="00306C8F" w:rsidRDefault="005B71D2" w:rsidP="007843A8">
      <w:pPr>
        <w:tabs>
          <w:tab w:val="left" w:pos="720"/>
          <w:tab w:val="left" w:pos="7513"/>
        </w:tabs>
        <w:spacing w:before="120" w:after="120"/>
        <w:ind w:left="720" w:hanging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2. számú</w:t>
      </w:r>
      <w:r w:rsidRPr="00306C8F">
        <w:rPr>
          <w:b/>
          <w:sz w:val="24"/>
          <w:szCs w:val="24"/>
        </w:rPr>
        <w:t xml:space="preserve"> melléklet</w:t>
      </w:r>
    </w:p>
    <w:p w:rsidR="005B71D2" w:rsidRPr="00306C8F" w:rsidRDefault="005B71D2" w:rsidP="0020298C">
      <w:pPr>
        <w:tabs>
          <w:tab w:val="left" w:pos="720"/>
        </w:tabs>
        <w:spacing w:before="120" w:after="120"/>
        <w:jc w:val="both"/>
        <w:rPr>
          <w:b/>
          <w:sz w:val="24"/>
          <w:szCs w:val="24"/>
        </w:rPr>
      </w:pPr>
    </w:p>
    <w:p w:rsidR="005B71D2" w:rsidRPr="00306C8F" w:rsidRDefault="005B71D2" w:rsidP="00450624">
      <w:pPr>
        <w:tabs>
          <w:tab w:val="left" w:pos="720"/>
        </w:tabs>
        <w:spacing w:before="120" w:after="120"/>
        <w:ind w:left="720" w:hanging="720"/>
        <w:jc w:val="both"/>
        <w:rPr>
          <w:b/>
          <w:sz w:val="24"/>
          <w:szCs w:val="24"/>
        </w:rPr>
      </w:pPr>
      <w:r w:rsidRPr="00306C8F">
        <w:rPr>
          <w:b/>
          <w:sz w:val="24"/>
          <w:szCs w:val="24"/>
        </w:rPr>
        <w:t>Záradék:</w:t>
      </w:r>
    </w:p>
    <w:p w:rsidR="005B71D2" w:rsidRPr="00306C8F" w:rsidRDefault="005B71D2" w:rsidP="00450624">
      <w:pPr>
        <w:tabs>
          <w:tab w:val="left" w:pos="720"/>
        </w:tabs>
        <w:spacing w:before="120" w:after="120"/>
        <w:ind w:left="720" w:hanging="720"/>
        <w:jc w:val="both"/>
        <w:rPr>
          <w:b/>
          <w:sz w:val="24"/>
          <w:szCs w:val="24"/>
        </w:rPr>
      </w:pPr>
    </w:p>
    <w:p w:rsidR="005B71D2" w:rsidRPr="00306C8F" w:rsidRDefault="005B71D2" w:rsidP="00450624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Szekszárd és Térsége Önkormányzati </w:t>
      </w:r>
      <w:r w:rsidRPr="00306C8F">
        <w:rPr>
          <w:sz w:val="24"/>
          <w:szCs w:val="24"/>
        </w:rPr>
        <w:t>Társulá</w:t>
      </w:r>
      <w:r>
        <w:rPr>
          <w:sz w:val="24"/>
          <w:szCs w:val="24"/>
        </w:rPr>
        <w:t>s megszüntető megállapodását a T</w:t>
      </w:r>
      <w:r w:rsidRPr="00306C8F">
        <w:rPr>
          <w:sz w:val="24"/>
          <w:szCs w:val="24"/>
        </w:rPr>
        <w:t>ársulás tagjait alkotó önkormányzatok képviselő-testületei az alábbi határozatokkal hagyták jóvá:</w:t>
      </w:r>
    </w:p>
    <w:p w:rsidR="005B71D2" w:rsidRPr="00306C8F" w:rsidRDefault="005B71D2" w:rsidP="00450624">
      <w:pPr>
        <w:spacing w:before="120" w:after="120" w:line="240" w:lineRule="auto"/>
        <w:jc w:val="both"/>
        <w:rPr>
          <w:sz w:val="24"/>
          <w:szCs w:val="24"/>
        </w:rPr>
      </w:pPr>
    </w:p>
    <w:p w:rsidR="005B71D2" w:rsidRPr="00306C8F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Alsónána Község </w:t>
      </w:r>
      <w:r w:rsidRPr="00306C8F">
        <w:rPr>
          <w:bCs/>
          <w:iCs/>
          <w:sz w:val="24"/>
          <w:szCs w:val="24"/>
        </w:rPr>
        <w:t>Önkormányzata</w:t>
      </w:r>
      <w:r w:rsidRPr="00306C8F">
        <w:rPr>
          <w:iCs/>
          <w:sz w:val="24"/>
          <w:szCs w:val="24"/>
        </w:rPr>
        <w:t xml:space="preserve"> </w:t>
      </w:r>
      <w:r w:rsidRPr="00306C8F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5B71D2" w:rsidRPr="00306C8F" w:rsidRDefault="005B71D2" w:rsidP="00FA002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5B71D2" w:rsidRPr="00306C8F" w:rsidRDefault="005B71D2" w:rsidP="00FA0029">
      <w:pPr>
        <w:pStyle w:val="Bekezds"/>
        <w:widowControl/>
        <w:numPr>
          <w:ilvl w:val="0"/>
          <w:numId w:val="9"/>
        </w:numPr>
        <w:spacing w:line="360" w:lineRule="auto"/>
        <w:ind w:left="0"/>
        <w:rPr>
          <w:rFonts w:ascii="Calibri" w:hAnsi="Calibri"/>
          <w:bCs/>
        </w:rPr>
      </w:pPr>
      <w:r>
        <w:rPr>
          <w:rFonts w:ascii="Calibri" w:hAnsi="Calibri"/>
          <w:bCs/>
          <w:iCs/>
        </w:rPr>
        <w:t xml:space="preserve">Alsónyék </w:t>
      </w:r>
      <w:r w:rsidRPr="00306C8F">
        <w:rPr>
          <w:rFonts w:ascii="Calibri" w:hAnsi="Calibri"/>
          <w:bCs/>
          <w:iCs/>
        </w:rPr>
        <w:t>Község Önkormányzata</w:t>
      </w:r>
      <w:r w:rsidRPr="00306C8F">
        <w:rPr>
          <w:rFonts w:ascii="Calibri" w:hAnsi="Calibri"/>
          <w:bCs/>
        </w:rPr>
        <w:t xml:space="preserve"> </w:t>
      </w:r>
      <w:r w:rsidRPr="00306C8F">
        <w:rPr>
          <w:rFonts w:ascii="Calibri" w:hAnsi="Calibri"/>
          <w:bCs/>
        </w:rPr>
        <w:tab/>
      </w:r>
      <w:r w:rsidRPr="00306C8F">
        <w:rPr>
          <w:rFonts w:ascii="Calibri" w:hAnsi="Calibri"/>
          <w:bCs/>
        </w:rPr>
        <w:tab/>
      </w:r>
      <w:r w:rsidRPr="00306C8F">
        <w:rPr>
          <w:rFonts w:ascii="Calibri" w:hAnsi="Calibri"/>
          <w:bCs/>
        </w:rPr>
        <w:tab/>
      </w:r>
    </w:p>
    <w:p w:rsidR="005B71D2" w:rsidRPr="00306C8F" w:rsidRDefault="005B71D2" w:rsidP="00FA0029">
      <w:pPr>
        <w:pStyle w:val="Bekezds"/>
        <w:widowControl/>
        <w:spacing w:line="360" w:lineRule="auto"/>
        <w:ind w:firstLine="0"/>
        <w:rPr>
          <w:rFonts w:ascii="Calibri" w:hAnsi="Calibri"/>
          <w:bCs/>
        </w:rPr>
      </w:pPr>
    </w:p>
    <w:p w:rsidR="005B71D2" w:rsidRPr="00306C8F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Báta</w:t>
      </w:r>
      <w:r w:rsidRPr="00306C8F">
        <w:rPr>
          <w:bCs/>
          <w:iCs/>
          <w:sz w:val="24"/>
          <w:szCs w:val="24"/>
        </w:rPr>
        <w:t xml:space="preserve"> Község Önkormányzata</w:t>
      </w:r>
      <w:r w:rsidRPr="00306C8F">
        <w:rPr>
          <w:bCs/>
          <w:sz w:val="24"/>
          <w:szCs w:val="24"/>
        </w:rPr>
        <w:t xml:space="preserve"> 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5B71D2" w:rsidRPr="00306C8F" w:rsidRDefault="005B71D2" w:rsidP="00FA0029">
      <w:pPr>
        <w:pStyle w:val="Bekezds"/>
        <w:widowControl/>
        <w:spacing w:line="360" w:lineRule="auto"/>
        <w:ind w:firstLine="3525"/>
        <w:rPr>
          <w:rFonts w:ascii="Calibri" w:hAnsi="Calibri"/>
          <w:bCs/>
        </w:rPr>
      </w:pPr>
    </w:p>
    <w:p w:rsidR="005B71D2" w:rsidRPr="00306C8F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Bátaszék Város</w:t>
      </w:r>
      <w:r w:rsidRPr="00306C8F">
        <w:rPr>
          <w:bCs/>
          <w:iCs/>
          <w:sz w:val="24"/>
          <w:szCs w:val="24"/>
        </w:rPr>
        <w:t xml:space="preserve"> Önkormányzata</w:t>
      </w:r>
      <w:r w:rsidRPr="00306C8F">
        <w:rPr>
          <w:bCs/>
          <w:sz w:val="24"/>
          <w:szCs w:val="24"/>
        </w:rPr>
        <w:t xml:space="preserve"> 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5B71D2" w:rsidRPr="00306C8F" w:rsidRDefault="005B71D2" w:rsidP="00FA0029">
      <w:pPr>
        <w:pStyle w:val="Bekezds"/>
        <w:widowControl/>
        <w:spacing w:line="360" w:lineRule="auto"/>
        <w:ind w:firstLine="2115"/>
        <w:rPr>
          <w:rFonts w:ascii="Calibri" w:hAnsi="Calibri"/>
          <w:bCs/>
        </w:rPr>
      </w:pPr>
    </w:p>
    <w:p w:rsidR="005B71D2" w:rsidRPr="00306C8F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Bogyiszló</w:t>
      </w:r>
      <w:r w:rsidRPr="00306C8F">
        <w:rPr>
          <w:bCs/>
          <w:iCs/>
          <w:sz w:val="24"/>
          <w:szCs w:val="24"/>
        </w:rPr>
        <w:t xml:space="preserve"> Község Önkormányzata</w:t>
      </w:r>
      <w:r w:rsidRPr="00306C8F">
        <w:rPr>
          <w:bCs/>
          <w:sz w:val="24"/>
          <w:szCs w:val="24"/>
        </w:rPr>
        <w:t xml:space="preserve"> 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5B71D2" w:rsidRPr="00306C8F" w:rsidRDefault="005B71D2" w:rsidP="00FA0029">
      <w:pPr>
        <w:pStyle w:val="Bekezds"/>
        <w:widowControl/>
        <w:spacing w:line="360" w:lineRule="auto"/>
        <w:ind w:firstLine="2115"/>
        <w:rPr>
          <w:rFonts w:ascii="Calibri" w:hAnsi="Calibri"/>
          <w:bCs/>
        </w:rPr>
      </w:pPr>
    </w:p>
    <w:p w:rsidR="005B71D2" w:rsidRPr="00306C8F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 w:rsidRPr="00306C8F">
        <w:rPr>
          <w:bCs/>
          <w:sz w:val="24"/>
          <w:szCs w:val="24"/>
        </w:rPr>
        <w:t>Decs Nagyközség Önkormányzata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5B71D2" w:rsidRPr="00306C8F" w:rsidRDefault="005B71D2" w:rsidP="00FA0029">
      <w:pPr>
        <w:pStyle w:val="Bekezds"/>
        <w:widowControl/>
        <w:spacing w:line="360" w:lineRule="auto"/>
        <w:ind w:firstLine="2820"/>
        <w:rPr>
          <w:rFonts w:ascii="Calibri" w:hAnsi="Calibri"/>
          <w:bCs/>
        </w:rPr>
      </w:pPr>
    </w:p>
    <w:p w:rsidR="005B71D2" w:rsidRPr="00306C8F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Fadd Nagyközség</w:t>
      </w:r>
      <w:r w:rsidRPr="00306C8F">
        <w:rPr>
          <w:bCs/>
          <w:sz w:val="24"/>
          <w:szCs w:val="24"/>
        </w:rPr>
        <w:t xml:space="preserve"> Önkormányzata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5B71D2" w:rsidRPr="00306C8F" w:rsidRDefault="005B71D2" w:rsidP="00FA0029">
      <w:pPr>
        <w:pStyle w:val="Bekezds"/>
        <w:widowControl/>
        <w:spacing w:line="360" w:lineRule="auto"/>
        <w:ind w:firstLine="1410"/>
        <w:rPr>
          <w:rFonts w:ascii="Calibri" w:hAnsi="Calibri"/>
          <w:bCs/>
        </w:rPr>
      </w:pPr>
    </w:p>
    <w:p w:rsidR="005B71D2" w:rsidRPr="00306C8F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Fácánkert </w:t>
      </w:r>
      <w:r w:rsidRPr="00306C8F">
        <w:rPr>
          <w:bCs/>
          <w:sz w:val="24"/>
          <w:szCs w:val="24"/>
        </w:rPr>
        <w:t>Község Önkormányzata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5B71D2" w:rsidRPr="00306C8F" w:rsidRDefault="005B71D2" w:rsidP="00FA0029">
      <w:pPr>
        <w:pStyle w:val="Bekezds"/>
        <w:widowControl/>
        <w:spacing w:line="360" w:lineRule="auto"/>
        <w:ind w:firstLine="2820"/>
        <w:rPr>
          <w:rFonts w:ascii="Calibri" w:hAnsi="Calibri"/>
          <w:bCs/>
        </w:rPr>
      </w:pPr>
    </w:p>
    <w:p w:rsidR="005B71D2" w:rsidRPr="00306C8F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Felsőnána</w:t>
      </w:r>
      <w:r w:rsidRPr="00306C8F">
        <w:rPr>
          <w:bCs/>
          <w:sz w:val="24"/>
          <w:szCs w:val="24"/>
        </w:rPr>
        <w:t xml:space="preserve"> Község Önkormányzata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5B71D2" w:rsidRPr="00306C8F" w:rsidRDefault="005B71D2" w:rsidP="00FA0029">
      <w:pPr>
        <w:pStyle w:val="Bekezds"/>
        <w:widowControl/>
        <w:spacing w:line="360" w:lineRule="auto"/>
        <w:ind w:firstLine="0"/>
        <w:rPr>
          <w:rFonts w:ascii="Calibri" w:hAnsi="Calibri"/>
          <w:bCs/>
        </w:rPr>
      </w:pPr>
    </w:p>
    <w:p w:rsidR="005B71D2" w:rsidRPr="00306C8F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Harc</w:t>
      </w:r>
      <w:r w:rsidRPr="00306C8F">
        <w:rPr>
          <w:bCs/>
          <w:sz w:val="24"/>
          <w:szCs w:val="24"/>
        </w:rPr>
        <w:t xml:space="preserve"> Község Önkormányzata</w:t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  <w:r w:rsidRPr="00306C8F">
        <w:rPr>
          <w:bCs/>
          <w:sz w:val="24"/>
          <w:szCs w:val="24"/>
        </w:rPr>
        <w:tab/>
      </w:r>
    </w:p>
    <w:p w:rsidR="005B71D2" w:rsidRPr="00306C8F" w:rsidRDefault="005B71D2" w:rsidP="00FA0029">
      <w:pPr>
        <w:pStyle w:val="Bekezds"/>
        <w:widowControl/>
        <w:spacing w:line="360" w:lineRule="auto"/>
        <w:ind w:firstLine="2820"/>
        <w:rPr>
          <w:rFonts w:ascii="Calibri" w:hAnsi="Calibri"/>
          <w:bCs/>
        </w:rPr>
      </w:pPr>
    </w:p>
    <w:p w:rsidR="005B71D2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Kéty</w:t>
      </w:r>
      <w:r w:rsidRPr="00306C8F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71D2" w:rsidRPr="00FA0029" w:rsidRDefault="005B71D2" w:rsidP="00FA002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5B71D2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Kistormás</w:t>
      </w:r>
      <w:r w:rsidRPr="00306C8F">
        <w:rPr>
          <w:sz w:val="24"/>
          <w:szCs w:val="24"/>
        </w:rPr>
        <w:t xml:space="preserve"> Község Önkormányzata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5B71D2" w:rsidRPr="00FA0029" w:rsidRDefault="005B71D2" w:rsidP="00FA002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5B71D2" w:rsidRPr="00306C8F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Kölesd</w:t>
      </w:r>
      <w:r w:rsidRPr="00306C8F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5B71D2" w:rsidRPr="00306C8F" w:rsidRDefault="005B71D2" w:rsidP="00FA0029">
      <w:pPr>
        <w:pStyle w:val="Bekezds"/>
        <w:widowControl/>
        <w:spacing w:line="360" w:lineRule="auto"/>
        <w:ind w:firstLine="2115"/>
        <w:rPr>
          <w:rFonts w:ascii="Calibri" w:hAnsi="Calibri"/>
        </w:rPr>
      </w:pPr>
    </w:p>
    <w:p w:rsidR="005B71D2" w:rsidRPr="00306C8F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Medina</w:t>
      </w:r>
      <w:r w:rsidRPr="00306C8F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5B71D2" w:rsidRPr="00306C8F" w:rsidRDefault="005B71D2" w:rsidP="00FA0029">
      <w:pPr>
        <w:pStyle w:val="Bekezds"/>
        <w:widowControl/>
        <w:spacing w:line="360" w:lineRule="auto"/>
        <w:ind w:firstLine="2820"/>
        <w:rPr>
          <w:rFonts w:ascii="Calibri" w:hAnsi="Calibri"/>
        </w:rPr>
      </w:pPr>
    </w:p>
    <w:p w:rsidR="005B71D2" w:rsidRPr="00FA0029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b/>
          <w:sz w:val="24"/>
          <w:szCs w:val="24"/>
        </w:rPr>
      </w:pPr>
      <w:r w:rsidRPr="00AA3E7A">
        <w:rPr>
          <w:sz w:val="24"/>
          <w:szCs w:val="24"/>
        </w:rPr>
        <w:t xml:space="preserve">Murga Község Önkormányzata </w:t>
      </w:r>
      <w:r w:rsidRPr="00AA3E7A">
        <w:rPr>
          <w:sz w:val="24"/>
          <w:szCs w:val="24"/>
        </w:rPr>
        <w:tab/>
      </w:r>
    </w:p>
    <w:p w:rsidR="005B71D2" w:rsidRPr="00AA3E7A" w:rsidRDefault="005B71D2" w:rsidP="00FA0029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  <w:r w:rsidRPr="00AA3E7A">
        <w:rPr>
          <w:sz w:val="24"/>
          <w:szCs w:val="24"/>
        </w:rPr>
        <w:tab/>
      </w:r>
      <w:r w:rsidRPr="00AA3E7A">
        <w:rPr>
          <w:sz w:val="24"/>
          <w:szCs w:val="24"/>
        </w:rPr>
        <w:tab/>
      </w:r>
    </w:p>
    <w:p w:rsidR="005B71D2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Őcsény Község Önkormányzata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71D2" w:rsidRPr="00AA3E7A" w:rsidRDefault="005B71D2" w:rsidP="00FA002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5B71D2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Pörböly Község Önkormányzata</w:t>
      </w:r>
    </w:p>
    <w:p w:rsidR="005B71D2" w:rsidRDefault="005B71D2" w:rsidP="00FA002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5B71D2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Sárpilis Község Önkormányzata</w:t>
      </w:r>
    </w:p>
    <w:p w:rsidR="005B71D2" w:rsidRDefault="005B71D2" w:rsidP="00FA0029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5B71D2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Szálka Község Önkormányzata</w:t>
      </w:r>
    </w:p>
    <w:p w:rsidR="005B71D2" w:rsidRPr="00AA3E7A" w:rsidRDefault="005B71D2" w:rsidP="00FA0029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5B71D2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Szedres Község Önkormányzata</w:t>
      </w:r>
    </w:p>
    <w:p w:rsidR="005B71D2" w:rsidRPr="00AA3E7A" w:rsidRDefault="005B71D2" w:rsidP="00FA0029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5B71D2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Szekszárd Megyei Jogú Város Önkormányzata</w:t>
      </w:r>
    </w:p>
    <w:p w:rsidR="005B71D2" w:rsidRPr="00AA3E7A" w:rsidRDefault="005B71D2" w:rsidP="00FA0029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5B71D2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Sióagárd Község Önkormányzata</w:t>
      </w:r>
    </w:p>
    <w:p w:rsidR="005B71D2" w:rsidRPr="00AA3E7A" w:rsidRDefault="005B71D2" w:rsidP="00FA0029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5B71D2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Tengelic Község Önkormányzata</w:t>
      </w:r>
    </w:p>
    <w:p w:rsidR="005B71D2" w:rsidRPr="00AA3E7A" w:rsidRDefault="005B71D2" w:rsidP="00FA0029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5B71D2" w:rsidRDefault="005B71D2" w:rsidP="00FA002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Várdomb Község Önkormányzata</w:t>
      </w:r>
    </w:p>
    <w:p w:rsidR="005B71D2" w:rsidRPr="00AA3E7A" w:rsidRDefault="005B71D2" w:rsidP="00FA0029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5B71D2" w:rsidRDefault="005B71D2" w:rsidP="00E74679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Zomba Község Önkormányzata</w:t>
      </w:r>
    </w:p>
    <w:p w:rsidR="005B71D2" w:rsidRDefault="005B71D2" w:rsidP="00C06B2D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5B71D2" w:rsidRPr="00C06B2D" w:rsidRDefault="005B71D2" w:rsidP="00C06B2D">
      <w:pPr>
        <w:pStyle w:val="ListParagraph"/>
        <w:tabs>
          <w:tab w:val="left" w:pos="426"/>
        </w:tabs>
        <w:spacing w:after="0" w:line="360" w:lineRule="auto"/>
        <w:ind w:left="0" w:hanging="426"/>
        <w:jc w:val="both"/>
        <w:rPr>
          <w:sz w:val="24"/>
          <w:szCs w:val="24"/>
        </w:rPr>
      </w:pPr>
      <w:r w:rsidRPr="00C06B2D">
        <w:rPr>
          <w:b/>
          <w:sz w:val="24"/>
          <w:szCs w:val="24"/>
        </w:rPr>
        <w:t xml:space="preserve">Szekszárd, 2016. </w:t>
      </w:r>
      <w:r>
        <w:rPr>
          <w:b/>
          <w:sz w:val="24"/>
          <w:szCs w:val="24"/>
        </w:rPr>
        <w:t xml:space="preserve">február </w:t>
      </w:r>
    </w:p>
    <w:p w:rsidR="005B71D2" w:rsidRDefault="005B71D2" w:rsidP="00433AB2">
      <w:pPr>
        <w:spacing w:after="0" w:line="240" w:lineRule="auto"/>
        <w:ind w:firstLine="27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B71D2" w:rsidRDefault="005B71D2" w:rsidP="00433AB2">
      <w:pPr>
        <w:spacing w:after="0" w:line="240" w:lineRule="auto"/>
        <w:ind w:firstLine="2712"/>
        <w:jc w:val="both"/>
        <w:rPr>
          <w:b/>
          <w:sz w:val="24"/>
          <w:szCs w:val="24"/>
        </w:rPr>
      </w:pPr>
    </w:p>
    <w:p w:rsidR="005B71D2" w:rsidRPr="00306C8F" w:rsidRDefault="005B71D2" w:rsidP="00433AB2">
      <w:pPr>
        <w:spacing w:after="0" w:line="240" w:lineRule="auto"/>
        <w:ind w:firstLine="2712"/>
        <w:jc w:val="both"/>
        <w:rPr>
          <w:b/>
          <w:sz w:val="24"/>
          <w:szCs w:val="24"/>
        </w:rPr>
      </w:pPr>
      <w:r w:rsidRPr="00306C8F">
        <w:rPr>
          <w:b/>
          <w:sz w:val="24"/>
          <w:szCs w:val="24"/>
        </w:rPr>
        <w:t>Ellenjegyzem:</w:t>
      </w:r>
    </w:p>
    <w:p w:rsidR="005B71D2" w:rsidRPr="00306C8F" w:rsidRDefault="005B71D2" w:rsidP="004D76F5">
      <w:pPr>
        <w:spacing w:after="0" w:line="240" w:lineRule="auto"/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Varga Katalin</w:t>
      </w:r>
    </w:p>
    <w:p w:rsidR="005B71D2" w:rsidRDefault="005B71D2" w:rsidP="00E74679">
      <w:pPr>
        <w:spacing w:after="0" w:line="240" w:lineRule="auto"/>
        <w:ind w:firstLine="456"/>
        <w:jc w:val="both"/>
        <w:rPr>
          <w:b/>
          <w:sz w:val="24"/>
          <w:szCs w:val="24"/>
        </w:rPr>
      </w:pPr>
      <w:r w:rsidRPr="00306C8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  <w:t xml:space="preserve">          </w:t>
      </w:r>
      <w:r w:rsidRPr="00306C8F">
        <w:rPr>
          <w:b/>
          <w:sz w:val="24"/>
          <w:szCs w:val="24"/>
        </w:rPr>
        <w:t>jegyző</w:t>
      </w:r>
    </w:p>
    <w:p w:rsidR="005B71D2" w:rsidRDefault="005B71D2" w:rsidP="00E74679">
      <w:pPr>
        <w:spacing w:after="0" w:line="240" w:lineRule="auto"/>
        <w:jc w:val="both"/>
        <w:rPr>
          <w:b/>
          <w:sz w:val="24"/>
          <w:szCs w:val="24"/>
        </w:rPr>
      </w:pPr>
    </w:p>
    <w:p w:rsidR="005B71D2" w:rsidRPr="00306C8F" w:rsidRDefault="005B71D2" w:rsidP="00DB388D">
      <w:pPr>
        <w:spacing w:before="120" w:after="120" w:line="240" w:lineRule="auto"/>
        <w:jc w:val="both"/>
        <w:rPr>
          <w:sz w:val="24"/>
          <w:szCs w:val="24"/>
        </w:rPr>
      </w:pPr>
    </w:p>
    <w:p w:rsidR="005B71D2" w:rsidRPr="00DB388D" w:rsidRDefault="005B71D2" w:rsidP="006C5864">
      <w:pPr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............................................                                       </w:t>
      </w:r>
      <w:r w:rsidRPr="00DB388D">
        <w:rPr>
          <w:b/>
          <w:sz w:val="24"/>
          <w:szCs w:val="24"/>
          <w:lang w:eastAsia="hu-HU"/>
        </w:rPr>
        <w:tab/>
        <w:t xml:space="preserve"> </w:t>
      </w:r>
      <w:r w:rsidRPr="00DB388D">
        <w:rPr>
          <w:b/>
          <w:sz w:val="24"/>
          <w:szCs w:val="24"/>
          <w:lang w:eastAsia="hu-HU"/>
        </w:rPr>
        <w:tab/>
        <w:t>…………………………………………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Alsónána Község Önkormányzata                                          </w:t>
      </w:r>
      <w:r w:rsidRPr="00DB388D">
        <w:rPr>
          <w:b/>
          <w:sz w:val="24"/>
          <w:szCs w:val="24"/>
          <w:lang w:eastAsia="hu-HU"/>
        </w:rPr>
        <w:tab/>
        <w:t xml:space="preserve">Alsónyék Község Önkormányzata  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…………………………………………                                               </w:t>
      </w:r>
      <w:r w:rsidRPr="00DB388D">
        <w:rPr>
          <w:b/>
          <w:sz w:val="24"/>
          <w:szCs w:val="24"/>
          <w:lang w:eastAsia="hu-HU"/>
        </w:rPr>
        <w:tab/>
        <w:t>..………………………………………..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Báta Község Önkormányzata                                                 </w:t>
      </w:r>
      <w:r w:rsidRPr="00DB388D">
        <w:rPr>
          <w:b/>
          <w:sz w:val="24"/>
          <w:szCs w:val="24"/>
          <w:lang w:eastAsia="hu-HU"/>
        </w:rPr>
        <w:tab/>
        <w:t xml:space="preserve">Bátaszék Város Önkormányzata        </w:t>
      </w:r>
    </w:p>
    <w:p w:rsidR="005B71D2" w:rsidRPr="00DB388D" w:rsidRDefault="005B71D2" w:rsidP="006C5864">
      <w:pPr>
        <w:spacing w:after="12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  ………………………………………..                                       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 xml:space="preserve"> ………...……………………………….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Bogyiszló Község Önkormányzata                                        </w:t>
      </w:r>
      <w:r w:rsidRPr="00DB388D">
        <w:rPr>
          <w:b/>
          <w:sz w:val="24"/>
          <w:szCs w:val="24"/>
          <w:lang w:eastAsia="hu-HU"/>
        </w:rPr>
        <w:tab/>
        <w:t xml:space="preserve">Decs Nagyközség Önkormányzata </w:t>
      </w:r>
    </w:p>
    <w:p w:rsidR="005B71D2" w:rsidRPr="00DB388D" w:rsidRDefault="005B71D2" w:rsidP="006C5864">
      <w:pPr>
        <w:spacing w:after="12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…………………………………………                                      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 xml:space="preserve"> ………...……………………………….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Fadd Nagyközség Önkormányzata                                       </w:t>
      </w:r>
      <w:r w:rsidRPr="00DB388D">
        <w:rPr>
          <w:b/>
          <w:sz w:val="24"/>
          <w:szCs w:val="24"/>
          <w:lang w:eastAsia="hu-HU"/>
        </w:rPr>
        <w:tab/>
        <w:t>Fácánkert Község Önkormányzata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………………………………………….          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 xml:space="preserve">    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>…………………………………………..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>Felsőnána Község Önkormányzata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 xml:space="preserve">     </w:t>
      </w:r>
      <w:r w:rsidRPr="00DB388D">
        <w:rPr>
          <w:b/>
          <w:sz w:val="24"/>
          <w:szCs w:val="24"/>
          <w:lang w:eastAsia="hu-HU"/>
        </w:rPr>
        <w:tab/>
        <w:t>Harc Község Önkormányzata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4D76F5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…………………………………………. 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 xml:space="preserve">    </w:t>
      </w:r>
      <w:r w:rsidRPr="00DB388D">
        <w:rPr>
          <w:b/>
          <w:sz w:val="24"/>
          <w:szCs w:val="24"/>
          <w:lang w:eastAsia="hu-HU"/>
        </w:rPr>
        <w:tab/>
        <w:t xml:space="preserve">……………………………………………. </w:t>
      </w:r>
    </w:p>
    <w:p w:rsidR="005B71D2" w:rsidRPr="00DB388D" w:rsidRDefault="005B71D2" w:rsidP="004D76F5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Kéty Község Önkormányzata                                         </w:t>
      </w:r>
      <w:r w:rsidRPr="00DB388D">
        <w:rPr>
          <w:b/>
          <w:sz w:val="24"/>
          <w:szCs w:val="24"/>
          <w:lang w:eastAsia="hu-HU"/>
        </w:rPr>
        <w:tab/>
        <w:t>Kistormás Község Önkormányzata</w:t>
      </w:r>
    </w:p>
    <w:p w:rsidR="005B71D2" w:rsidRPr="00DB388D" w:rsidRDefault="005B71D2" w:rsidP="006C5864">
      <w:pPr>
        <w:spacing w:after="12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………………………………………….                                        </w:t>
      </w:r>
      <w:r w:rsidRPr="00DB388D">
        <w:rPr>
          <w:b/>
          <w:sz w:val="24"/>
          <w:szCs w:val="24"/>
          <w:lang w:eastAsia="hu-HU"/>
        </w:rPr>
        <w:tab/>
        <w:t>…………...……………………………….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Kölesd Község Önkormányzata                                             </w:t>
      </w:r>
      <w:r w:rsidRPr="00DB388D">
        <w:rPr>
          <w:b/>
          <w:sz w:val="24"/>
          <w:szCs w:val="24"/>
          <w:lang w:eastAsia="hu-HU"/>
        </w:rPr>
        <w:tab/>
        <w:t xml:space="preserve">Medina Község Önkormányzata </w:t>
      </w:r>
    </w:p>
    <w:p w:rsidR="005B71D2" w:rsidRPr="00DB388D" w:rsidRDefault="005B71D2" w:rsidP="006C5864">
      <w:pPr>
        <w:spacing w:after="12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………………………………............                                               </w:t>
      </w:r>
      <w:r w:rsidRPr="00DB388D">
        <w:rPr>
          <w:b/>
          <w:sz w:val="24"/>
          <w:szCs w:val="24"/>
          <w:lang w:eastAsia="hu-HU"/>
        </w:rPr>
        <w:tab/>
        <w:t>………………………………..............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Murga Község Önkormányzata                                                </w:t>
      </w:r>
      <w:r w:rsidRPr="00DB388D">
        <w:rPr>
          <w:b/>
          <w:sz w:val="24"/>
          <w:szCs w:val="24"/>
          <w:lang w:eastAsia="hu-HU"/>
        </w:rPr>
        <w:tab/>
        <w:t xml:space="preserve">Őcsény Község Önkormányzata        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…………………………………………                                                 </w:t>
      </w:r>
      <w:r w:rsidRPr="00DB388D">
        <w:rPr>
          <w:b/>
          <w:sz w:val="24"/>
          <w:szCs w:val="24"/>
          <w:lang w:eastAsia="hu-HU"/>
        </w:rPr>
        <w:tab/>
        <w:t>………………………………...............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Pörböly Község Önkormányzata                                                 Sárpilis Község Önkormányzata        </w:t>
      </w:r>
    </w:p>
    <w:p w:rsidR="005B71D2" w:rsidRPr="00DB388D" w:rsidRDefault="005B71D2" w:rsidP="006C5864">
      <w:pPr>
        <w:spacing w:after="12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………………………………………..                                                </w:t>
      </w:r>
      <w:r w:rsidRPr="00DB388D">
        <w:rPr>
          <w:b/>
          <w:sz w:val="24"/>
          <w:szCs w:val="24"/>
          <w:lang w:eastAsia="hu-HU"/>
        </w:rPr>
        <w:tab/>
        <w:t>……..………………………………………</w:t>
      </w:r>
    </w:p>
    <w:p w:rsidR="005B71D2" w:rsidRPr="00DB388D" w:rsidRDefault="005B71D2" w:rsidP="00FA0029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>Szálka  Község Önkormányzata                                                 Szedres Község Önkormányzata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……………………………………….                                     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>…….…………………………………………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 xml:space="preserve">Szekszárd Megyei Jogú Város </w:t>
      </w:r>
      <w:r>
        <w:rPr>
          <w:b/>
          <w:sz w:val="24"/>
          <w:szCs w:val="24"/>
          <w:lang w:eastAsia="hu-HU"/>
        </w:rPr>
        <w:tab/>
      </w:r>
      <w:r>
        <w:rPr>
          <w:b/>
          <w:sz w:val="24"/>
          <w:szCs w:val="24"/>
          <w:lang w:eastAsia="hu-HU"/>
        </w:rPr>
        <w:tab/>
      </w:r>
      <w:r>
        <w:rPr>
          <w:b/>
          <w:sz w:val="24"/>
          <w:szCs w:val="24"/>
          <w:lang w:eastAsia="hu-HU"/>
        </w:rPr>
        <w:tab/>
      </w:r>
      <w:r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>Sióagárd Község Önkormányzata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>Önkormányzata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>………………………………………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 xml:space="preserve">             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>…………………………………………….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>Tengelic Község Önkormányzata</w:t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</w:r>
      <w:r w:rsidRPr="00DB388D">
        <w:rPr>
          <w:b/>
          <w:sz w:val="24"/>
          <w:szCs w:val="24"/>
          <w:lang w:eastAsia="hu-HU"/>
        </w:rPr>
        <w:tab/>
        <w:t>Várdomb Község Önkormányzata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>……………………………………….</w:t>
      </w: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  <w:r w:rsidRPr="00DB388D">
        <w:rPr>
          <w:b/>
          <w:sz w:val="24"/>
          <w:szCs w:val="24"/>
          <w:lang w:eastAsia="hu-HU"/>
        </w:rPr>
        <w:t>Zomba Község Önkormányzata</w:t>
      </w:r>
    </w:p>
    <w:p w:rsidR="005B71D2" w:rsidRPr="00DB388D" w:rsidRDefault="005B71D2" w:rsidP="006C5864">
      <w:pPr>
        <w:tabs>
          <w:tab w:val="left" w:pos="360"/>
        </w:tabs>
        <w:spacing w:after="0" w:line="240" w:lineRule="auto"/>
        <w:jc w:val="both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6C5864">
      <w:pPr>
        <w:spacing w:after="0" w:line="240" w:lineRule="auto"/>
        <w:rPr>
          <w:b/>
          <w:sz w:val="24"/>
          <w:szCs w:val="24"/>
          <w:lang w:eastAsia="hu-HU"/>
        </w:rPr>
      </w:pPr>
    </w:p>
    <w:p w:rsidR="005B71D2" w:rsidRPr="00DB388D" w:rsidRDefault="005B71D2" w:rsidP="00450624">
      <w:pPr>
        <w:pStyle w:val="Bekezds"/>
        <w:widowControl/>
        <w:spacing w:before="120" w:after="120"/>
        <w:ind w:firstLine="0"/>
        <w:rPr>
          <w:rFonts w:ascii="Calibri" w:hAnsi="Calibri"/>
          <w:b/>
          <w:i/>
        </w:rPr>
      </w:pPr>
    </w:p>
    <w:p w:rsidR="005B71D2" w:rsidRPr="00DB388D" w:rsidRDefault="005B71D2" w:rsidP="0036733D">
      <w:pPr>
        <w:spacing w:before="120" w:after="120"/>
        <w:jc w:val="both"/>
        <w:rPr>
          <w:b/>
          <w:sz w:val="24"/>
          <w:szCs w:val="24"/>
        </w:rPr>
      </w:pPr>
    </w:p>
    <w:sectPr w:rsidR="005B71D2" w:rsidRPr="00DB388D" w:rsidSect="0037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D2" w:rsidRDefault="005B71D2" w:rsidP="00C74FAB">
      <w:pPr>
        <w:spacing w:after="0" w:line="240" w:lineRule="auto"/>
      </w:pPr>
      <w:r>
        <w:separator/>
      </w:r>
    </w:p>
  </w:endnote>
  <w:endnote w:type="continuationSeparator" w:id="0">
    <w:p w:rsidR="005B71D2" w:rsidRDefault="005B71D2" w:rsidP="00C7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D2" w:rsidRPr="00C74FAB" w:rsidRDefault="005B71D2">
    <w:pPr>
      <w:pStyle w:val="Footer"/>
      <w:jc w:val="right"/>
      <w:rPr>
        <w:rFonts w:ascii="Times New Roman" w:hAnsi="Times New Roman"/>
        <w:sz w:val="20"/>
        <w:szCs w:val="20"/>
      </w:rPr>
    </w:pPr>
    <w:r w:rsidRPr="00C74FAB">
      <w:rPr>
        <w:rFonts w:ascii="Times New Roman" w:hAnsi="Times New Roman"/>
        <w:sz w:val="20"/>
        <w:szCs w:val="20"/>
      </w:rPr>
      <w:fldChar w:fldCharType="begin"/>
    </w:r>
    <w:r w:rsidRPr="00C74FAB">
      <w:rPr>
        <w:rFonts w:ascii="Times New Roman" w:hAnsi="Times New Roman"/>
        <w:sz w:val="20"/>
        <w:szCs w:val="20"/>
      </w:rPr>
      <w:instrText>PAGE   \* MERGEFORMAT</w:instrText>
    </w:r>
    <w:r w:rsidRPr="00C74FA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C74FAB">
      <w:rPr>
        <w:rFonts w:ascii="Times New Roman" w:hAnsi="Times New Roman"/>
        <w:sz w:val="20"/>
        <w:szCs w:val="20"/>
      </w:rPr>
      <w:fldChar w:fldCharType="end"/>
    </w:r>
  </w:p>
  <w:p w:rsidR="005B71D2" w:rsidRDefault="005B7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D2" w:rsidRDefault="005B71D2" w:rsidP="00C74FAB">
      <w:pPr>
        <w:spacing w:after="0" w:line="240" w:lineRule="auto"/>
      </w:pPr>
      <w:r>
        <w:separator/>
      </w:r>
    </w:p>
  </w:footnote>
  <w:footnote w:type="continuationSeparator" w:id="0">
    <w:p w:rsidR="005B71D2" w:rsidRDefault="005B71D2" w:rsidP="00C7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E27"/>
    <w:multiLevelType w:val="hybridMultilevel"/>
    <w:tmpl w:val="CA441CC2"/>
    <w:lvl w:ilvl="0" w:tplc="0502670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F0110"/>
    <w:multiLevelType w:val="hybridMultilevel"/>
    <w:tmpl w:val="D3AC0E3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B3F69"/>
    <w:multiLevelType w:val="hybridMultilevel"/>
    <w:tmpl w:val="C9A432DE"/>
    <w:lvl w:ilvl="0" w:tplc="040E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4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1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3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0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7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64" w:hanging="180"/>
      </w:pPr>
      <w:rPr>
        <w:rFonts w:cs="Times New Roman"/>
      </w:rPr>
    </w:lvl>
  </w:abstractNum>
  <w:abstractNum w:abstractNumId="3">
    <w:nsid w:val="1D173831"/>
    <w:multiLevelType w:val="hybridMultilevel"/>
    <w:tmpl w:val="C44078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785E16"/>
    <w:multiLevelType w:val="hybridMultilevel"/>
    <w:tmpl w:val="45E6022A"/>
    <w:lvl w:ilvl="0" w:tplc="2A1A7D6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55122"/>
    <w:multiLevelType w:val="hybridMultilevel"/>
    <w:tmpl w:val="B0A437F8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0073558"/>
    <w:multiLevelType w:val="hybridMultilevel"/>
    <w:tmpl w:val="899487FC"/>
    <w:lvl w:ilvl="0" w:tplc="724ADF84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4D7555"/>
    <w:multiLevelType w:val="hybridMultilevel"/>
    <w:tmpl w:val="41F010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C723D"/>
    <w:multiLevelType w:val="hybridMultilevel"/>
    <w:tmpl w:val="DD08FD4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A87762"/>
    <w:multiLevelType w:val="hybridMultilevel"/>
    <w:tmpl w:val="9C16613A"/>
    <w:lvl w:ilvl="0" w:tplc="E3946784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10">
    <w:nsid w:val="4B81645B"/>
    <w:multiLevelType w:val="hybridMultilevel"/>
    <w:tmpl w:val="879AC5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42E6F"/>
    <w:multiLevelType w:val="hybridMultilevel"/>
    <w:tmpl w:val="2514D0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EC7F3E"/>
    <w:multiLevelType w:val="hybridMultilevel"/>
    <w:tmpl w:val="D918158C"/>
    <w:lvl w:ilvl="0" w:tplc="AFB64EE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546E43FE"/>
    <w:multiLevelType w:val="hybridMultilevel"/>
    <w:tmpl w:val="7384F4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6C473F"/>
    <w:multiLevelType w:val="multilevel"/>
    <w:tmpl w:val="013232F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6B04783"/>
    <w:multiLevelType w:val="hybridMultilevel"/>
    <w:tmpl w:val="A8BCBC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3539D6"/>
    <w:multiLevelType w:val="hybridMultilevel"/>
    <w:tmpl w:val="7B12BF5A"/>
    <w:lvl w:ilvl="0" w:tplc="731A1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481633"/>
    <w:multiLevelType w:val="multilevel"/>
    <w:tmpl w:val="89B434EA"/>
    <w:lvl w:ilvl="0">
      <w:start w:val="1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18"/>
  </w:num>
  <w:num w:numId="13">
    <w:abstractNumId w:val="4"/>
  </w:num>
  <w:num w:numId="14">
    <w:abstractNumId w:val="0"/>
  </w:num>
  <w:num w:numId="15">
    <w:abstractNumId w:val="15"/>
  </w:num>
  <w:num w:numId="16">
    <w:abstractNumId w:val="17"/>
  </w:num>
  <w:num w:numId="17">
    <w:abstractNumId w:val="9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154"/>
    <w:rsid w:val="00021795"/>
    <w:rsid w:val="00044998"/>
    <w:rsid w:val="00047499"/>
    <w:rsid w:val="000643D9"/>
    <w:rsid w:val="00065968"/>
    <w:rsid w:val="0009050B"/>
    <w:rsid w:val="0009089A"/>
    <w:rsid w:val="00094E19"/>
    <w:rsid w:val="000B5390"/>
    <w:rsid w:val="000F2D20"/>
    <w:rsid w:val="00112772"/>
    <w:rsid w:val="0011622E"/>
    <w:rsid w:val="0012784C"/>
    <w:rsid w:val="001421EB"/>
    <w:rsid w:val="00153334"/>
    <w:rsid w:val="00171D83"/>
    <w:rsid w:val="0017519E"/>
    <w:rsid w:val="00194359"/>
    <w:rsid w:val="001957A5"/>
    <w:rsid w:val="001B21A4"/>
    <w:rsid w:val="001E15CC"/>
    <w:rsid w:val="001E1864"/>
    <w:rsid w:val="001F1990"/>
    <w:rsid w:val="00200138"/>
    <w:rsid w:val="0020298C"/>
    <w:rsid w:val="00217269"/>
    <w:rsid w:val="00226DCC"/>
    <w:rsid w:val="00231024"/>
    <w:rsid w:val="00234C18"/>
    <w:rsid w:val="002418E4"/>
    <w:rsid w:val="002723D1"/>
    <w:rsid w:val="00275331"/>
    <w:rsid w:val="002943F1"/>
    <w:rsid w:val="002C0F05"/>
    <w:rsid w:val="002F033D"/>
    <w:rsid w:val="002F209F"/>
    <w:rsid w:val="00300723"/>
    <w:rsid w:val="00306C8F"/>
    <w:rsid w:val="00310061"/>
    <w:rsid w:val="00310D05"/>
    <w:rsid w:val="00322CF5"/>
    <w:rsid w:val="00337EDF"/>
    <w:rsid w:val="00353F64"/>
    <w:rsid w:val="0036733D"/>
    <w:rsid w:val="00373AE7"/>
    <w:rsid w:val="00391826"/>
    <w:rsid w:val="00394E2A"/>
    <w:rsid w:val="003A4DA9"/>
    <w:rsid w:val="003E3F9F"/>
    <w:rsid w:val="004216EA"/>
    <w:rsid w:val="00433AB2"/>
    <w:rsid w:val="00450624"/>
    <w:rsid w:val="00451A3F"/>
    <w:rsid w:val="00475761"/>
    <w:rsid w:val="00476C95"/>
    <w:rsid w:val="0048063F"/>
    <w:rsid w:val="00494D61"/>
    <w:rsid w:val="004C737F"/>
    <w:rsid w:val="004D76F5"/>
    <w:rsid w:val="004E5965"/>
    <w:rsid w:val="00504201"/>
    <w:rsid w:val="00505289"/>
    <w:rsid w:val="005121A7"/>
    <w:rsid w:val="005312AF"/>
    <w:rsid w:val="005434F8"/>
    <w:rsid w:val="00556EE7"/>
    <w:rsid w:val="005726B0"/>
    <w:rsid w:val="00596175"/>
    <w:rsid w:val="005B71D2"/>
    <w:rsid w:val="005D1458"/>
    <w:rsid w:val="00603580"/>
    <w:rsid w:val="006213AB"/>
    <w:rsid w:val="006250C8"/>
    <w:rsid w:val="0064326A"/>
    <w:rsid w:val="006638E9"/>
    <w:rsid w:val="00666AD3"/>
    <w:rsid w:val="006C5864"/>
    <w:rsid w:val="006D3185"/>
    <w:rsid w:val="006E4351"/>
    <w:rsid w:val="006F6E01"/>
    <w:rsid w:val="00727293"/>
    <w:rsid w:val="00775A7C"/>
    <w:rsid w:val="007843A8"/>
    <w:rsid w:val="0079648E"/>
    <w:rsid w:val="007F40C7"/>
    <w:rsid w:val="008326A2"/>
    <w:rsid w:val="008332E1"/>
    <w:rsid w:val="0084445C"/>
    <w:rsid w:val="0086214C"/>
    <w:rsid w:val="008B0B25"/>
    <w:rsid w:val="009361FC"/>
    <w:rsid w:val="00940B93"/>
    <w:rsid w:val="009A1B7C"/>
    <w:rsid w:val="009C5CB3"/>
    <w:rsid w:val="00A77C3A"/>
    <w:rsid w:val="00A9159A"/>
    <w:rsid w:val="00A95B93"/>
    <w:rsid w:val="00AA376A"/>
    <w:rsid w:val="00AA3E7A"/>
    <w:rsid w:val="00AD7DF6"/>
    <w:rsid w:val="00AE0949"/>
    <w:rsid w:val="00AE1232"/>
    <w:rsid w:val="00AE1792"/>
    <w:rsid w:val="00B14924"/>
    <w:rsid w:val="00B320B6"/>
    <w:rsid w:val="00B706D5"/>
    <w:rsid w:val="00B77C7F"/>
    <w:rsid w:val="00B80D3E"/>
    <w:rsid w:val="00B84A80"/>
    <w:rsid w:val="00B967E9"/>
    <w:rsid w:val="00BB13C5"/>
    <w:rsid w:val="00C06B2D"/>
    <w:rsid w:val="00C370C8"/>
    <w:rsid w:val="00C46BEC"/>
    <w:rsid w:val="00C53AD2"/>
    <w:rsid w:val="00C55C56"/>
    <w:rsid w:val="00C74FAB"/>
    <w:rsid w:val="00C8332F"/>
    <w:rsid w:val="00C92154"/>
    <w:rsid w:val="00CA2239"/>
    <w:rsid w:val="00CA2293"/>
    <w:rsid w:val="00CD399C"/>
    <w:rsid w:val="00CE5DBD"/>
    <w:rsid w:val="00CF72AA"/>
    <w:rsid w:val="00D211D6"/>
    <w:rsid w:val="00D21998"/>
    <w:rsid w:val="00D45B81"/>
    <w:rsid w:val="00D475BA"/>
    <w:rsid w:val="00D76A40"/>
    <w:rsid w:val="00DB1D63"/>
    <w:rsid w:val="00DB388D"/>
    <w:rsid w:val="00DB760A"/>
    <w:rsid w:val="00E00559"/>
    <w:rsid w:val="00E33944"/>
    <w:rsid w:val="00E366F8"/>
    <w:rsid w:val="00E57081"/>
    <w:rsid w:val="00E74679"/>
    <w:rsid w:val="00E76916"/>
    <w:rsid w:val="00E76BA2"/>
    <w:rsid w:val="00E87830"/>
    <w:rsid w:val="00EA7E53"/>
    <w:rsid w:val="00EE70F4"/>
    <w:rsid w:val="00F011C3"/>
    <w:rsid w:val="00F153E5"/>
    <w:rsid w:val="00F17B14"/>
    <w:rsid w:val="00F21C6B"/>
    <w:rsid w:val="00F22B0A"/>
    <w:rsid w:val="00F35402"/>
    <w:rsid w:val="00F50923"/>
    <w:rsid w:val="00F606EB"/>
    <w:rsid w:val="00F85594"/>
    <w:rsid w:val="00FA0029"/>
    <w:rsid w:val="00FA05C3"/>
    <w:rsid w:val="00FA132B"/>
    <w:rsid w:val="00FC44AD"/>
    <w:rsid w:val="00FE423A"/>
    <w:rsid w:val="00FF321F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F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FAB"/>
    <w:rPr>
      <w:rFonts w:cs="Times New Roman"/>
    </w:rPr>
  </w:style>
  <w:style w:type="paragraph" w:customStyle="1" w:styleId="Bekezds">
    <w:name w:val="Bekezdés"/>
    <w:basedOn w:val="Normal"/>
    <w:uiPriority w:val="99"/>
    <w:rsid w:val="00450624"/>
    <w:pPr>
      <w:keepLines/>
      <w:widowControl w:val="0"/>
      <w:autoSpaceDE w:val="0"/>
      <w:autoSpaceDN w:val="0"/>
      <w:adjustRightInd w:val="0"/>
      <w:spacing w:after="0" w:line="240" w:lineRule="auto"/>
      <w:ind w:firstLine="202"/>
      <w:jc w:val="both"/>
    </w:pPr>
    <w:rPr>
      <w:rFonts w:ascii="H-Times-Roman" w:eastAsia="Times New Roman" w:hAnsi="H-Times-Roman"/>
      <w:sz w:val="24"/>
      <w:szCs w:val="24"/>
      <w:lang w:val="da-DK" w:eastAsia="hu-HU"/>
    </w:rPr>
  </w:style>
  <w:style w:type="paragraph" w:customStyle="1" w:styleId="Char1CharCharChar">
    <w:name w:val="Char1 Char Char Char"/>
    <w:basedOn w:val="Normal"/>
    <w:uiPriority w:val="99"/>
    <w:rsid w:val="0045062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1CharCharChar1">
    <w:name w:val="Char1 Char Char Char1"/>
    <w:basedOn w:val="Normal"/>
    <w:uiPriority w:val="99"/>
    <w:rsid w:val="0009089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D475BA"/>
    <w:pPr>
      <w:spacing w:after="0" w:line="240" w:lineRule="auto"/>
      <w:jc w:val="both"/>
    </w:pPr>
    <w:rPr>
      <w:rFonts w:ascii="Times New Roman" w:eastAsia="Times New Roman" w:hAnsi="Times New Roman"/>
      <w:i/>
      <w:sz w:val="26"/>
      <w:szCs w:val="20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475BA"/>
    <w:rPr>
      <w:rFonts w:ascii="Times New Roman" w:hAnsi="Times New Roman" w:cs="Times New Roman"/>
      <w:i/>
      <w:sz w:val="20"/>
      <w:szCs w:val="20"/>
      <w:lang w:eastAsia="hu-HU"/>
    </w:rPr>
  </w:style>
  <w:style w:type="paragraph" w:styleId="NormalWeb">
    <w:name w:val="Normal (Web)"/>
    <w:basedOn w:val="Normal"/>
    <w:uiPriority w:val="99"/>
    <w:rsid w:val="00D4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D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2051</Words>
  <Characters>14158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Határozati javaslat</dc:title>
  <dc:subject/>
  <dc:creator>Polgarmesterihivatal</dc:creator>
  <cp:keywords/>
  <dc:description/>
  <cp:lastModifiedBy>Joli</cp:lastModifiedBy>
  <cp:revision>2</cp:revision>
  <cp:lastPrinted>2016-02-04T08:45:00Z</cp:lastPrinted>
  <dcterms:created xsi:type="dcterms:W3CDTF">2016-02-08T11:04:00Z</dcterms:created>
  <dcterms:modified xsi:type="dcterms:W3CDTF">2016-02-08T11:04:00Z</dcterms:modified>
</cp:coreProperties>
</file>